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DE" w:rsidRPr="00C94167" w:rsidRDefault="00C94167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  <w:bookmarkStart w:id="0" w:name="_GoBack"/>
      <w:bookmarkEnd w:id="0"/>
      <w:r w:rsidRPr="00C94167">
        <w:rPr>
          <w:rFonts w:ascii="Arial Bold"/>
          <w:b/>
          <w:smallCaps/>
          <w:sz w:val="28"/>
          <w:szCs w:val="18"/>
          <w:u w:val="single"/>
        </w:rPr>
        <w:t>Blue Sky Project Final Report</w:t>
      </w:r>
    </w:p>
    <w:p w:rsidR="006604D8" w:rsidRPr="009605F3" w:rsidRDefault="006604D8" w:rsidP="006604D8">
      <w:pPr>
        <w:spacing w:after="0" w:line="240" w:lineRule="auto"/>
        <w:rPr>
          <w:b/>
          <w:color w:val="0070C0"/>
          <w:sz w:val="10"/>
          <w:szCs w:val="10"/>
        </w:rPr>
      </w:pPr>
    </w:p>
    <w:p w:rsidR="006604D8" w:rsidRDefault="00C94167" w:rsidP="006604D8">
      <w:pPr>
        <w:spacing w:after="0" w:line="360" w:lineRule="auto"/>
        <w:rPr>
          <w:b/>
          <w:color w:val="0070C0"/>
          <w:szCs w:val="18"/>
        </w:rPr>
      </w:pPr>
      <w:r w:rsidRPr="001D406A">
        <w:rPr>
          <w:b/>
          <w:color w:val="0070C0"/>
          <w:szCs w:val="18"/>
        </w:rPr>
        <w:t>General/Applicant Information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6660"/>
      </w:tblGrid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Project</w:t>
            </w:r>
            <w:r w:rsidR="006C21BE">
              <w:rPr>
                <w:rFonts w:ascii="Tahoma" w:hAnsi="Tahoma" w:cs="Tahoma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3"/>
            </w:rPr>
            <w:id w:val="703291738"/>
            <w:placeholder>
              <w:docPart w:val="AC64D6838FEC4F9E9BEDCD4A844BA277"/>
            </w:placeholder>
            <w:showingPlcHdr/>
          </w:sdtPr>
          <w:sdtEndPr>
            <w:rPr>
              <w:rStyle w:val="DefaultParagraphFont"/>
              <w:b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2E409B" w:rsidRDefault="002E409B" w:rsidP="002E409B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lock w:val="sdtLocked"/>
            <w:placeholder>
              <w:docPart w:val="6C30D3D7505742E38DD5E332E6346A3A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b/>
              <w:color w:val="0070C0"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DD0679" w:rsidRDefault="00DD0679" w:rsidP="006C0AE6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5118" w:rsidTr="0006429D">
        <w:trPr>
          <w:trHeight w:val="381"/>
        </w:trPr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000A26" w:rsidP="00000A2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Applicant/</w:t>
            </w:r>
            <w:r w:rsidR="00997EE8">
              <w:rPr>
                <w:rFonts w:ascii="Tahoma" w:hAnsi="Tahoma" w:cs="Tahoma"/>
                <w:b/>
                <w:sz w:val="20"/>
                <w:szCs w:val="20"/>
              </w:rPr>
              <w:t xml:space="preserve">Host </w:t>
            </w:r>
            <w:r w:rsidR="008C5118">
              <w:rPr>
                <w:rFonts w:ascii="Tahoma" w:hAnsi="Tahoma" w:cs="Tahoma"/>
                <w:b/>
                <w:sz w:val="20"/>
                <w:szCs w:val="20"/>
              </w:rPr>
              <w:t xml:space="preserve">Organization </w:t>
            </w:r>
          </w:p>
        </w:tc>
        <w:sdt>
          <w:sdtPr>
            <w:rPr>
              <w:rStyle w:val="Style13"/>
            </w:rPr>
            <w:id w:val="-412171153"/>
            <w:placeholder>
              <w:docPart w:val="D6C5FF574E4F401B83293688431E75D2"/>
            </w:placeholder>
            <w:showingPlcHdr/>
          </w:sdtPr>
          <w:sdtEndPr>
            <w:rPr>
              <w:rStyle w:val="DefaultParagraphFont"/>
              <w:b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2E409B" w:rsidRDefault="002E409B" w:rsidP="00DD0679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AE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D3AE8" w:rsidRDefault="00AD3AE8" w:rsidP="00BE5F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 and Address for Check Payment </w:t>
            </w:r>
          </w:p>
          <w:p w:rsidR="00AD3AE8" w:rsidRPr="00AD3AE8" w:rsidDel="0032407B" w:rsidRDefault="00AD3AE8" w:rsidP="00BE5F4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>If different from primary contact, please indicate why</w:t>
            </w:r>
          </w:p>
        </w:tc>
        <w:sdt>
          <w:sdtPr>
            <w:id w:val="-66256799"/>
            <w:placeholder>
              <w:docPart w:val="022BF7B156014A1E924E1635FAC13739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:rsidR="00AD3AE8" w:rsidRPr="00DD0679" w:rsidRDefault="002E409B" w:rsidP="002E409B">
                <w:pPr>
                  <w:spacing w:line="360" w:lineRule="auto"/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5118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8C5118" w:rsidRPr="007332F6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4"/>
            </w:rPr>
            <w:id w:val="-856192727"/>
            <w:placeholder>
              <w:docPart w:val="E8CFFDF2F9804EDC833C566F6E2B87B4"/>
            </w:placeholder>
            <w:showingPlcHdr/>
          </w:sdtPr>
          <w:sdtEndPr>
            <w:rPr>
              <w:rStyle w:val="DefaultParagraphFont"/>
              <w:b/>
              <w:color w:val="0070C0"/>
              <w:szCs w:val="18"/>
            </w:rPr>
          </w:sdtEndPr>
          <w:sdtContent>
            <w:tc>
              <w:tcPr>
                <w:tcW w:w="6660" w:type="dxa"/>
                <w:vAlign w:val="center"/>
              </w:tcPr>
              <w:p w:rsidR="008C5118" w:rsidRPr="00DD0679" w:rsidRDefault="002E409B" w:rsidP="006C0AE6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3AE8" w:rsidTr="00AD3AE8">
        <w:trPr>
          <w:trHeight w:val="1308"/>
        </w:trPr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D3AE8" w:rsidRPr="008C5118" w:rsidRDefault="00AD3AE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Secondary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Project Contact </w:t>
            </w:r>
          </w:p>
          <w:p w:rsidR="00AD3AE8" w:rsidRPr="00997EE8" w:rsidRDefault="00AD3AE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AD3AE8" w:rsidRPr="00997EE8" w:rsidRDefault="00AD3AE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2861F8" w:rsidRPr="00997EE8" w:rsidRDefault="00AD3AE8" w:rsidP="002861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AD3AE8" w:rsidRPr="002861F8" w:rsidDel="0032407B" w:rsidRDefault="00AD3AE8" w:rsidP="002861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id w:val="1312762308"/>
            <w:placeholder>
              <w:docPart w:val="4C914E8C566646EB9CFACBA349A380FE"/>
            </w:placeholder>
            <w:showingPlcHdr/>
          </w:sdtPr>
          <w:sdtEndPr/>
          <w:sdtContent>
            <w:tc>
              <w:tcPr>
                <w:tcW w:w="6660" w:type="dxa"/>
                <w:vAlign w:val="center"/>
              </w:tcPr>
              <w:p w:rsidR="00AD3AE8" w:rsidRPr="00DD0679" w:rsidRDefault="002E409B" w:rsidP="006C0AE6">
                <w:pPr>
                  <w:spacing w:line="360" w:lineRule="auto"/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BBD" w:rsidRDefault="00590BBD" w:rsidP="009605F3">
      <w:pPr>
        <w:spacing w:after="0" w:line="240" w:lineRule="auto"/>
        <w:rPr>
          <w:b/>
          <w:color w:val="0070C0"/>
        </w:rPr>
      </w:pPr>
    </w:p>
    <w:p w:rsidR="006D79EF" w:rsidRPr="006C0AE6" w:rsidRDefault="001D406A" w:rsidP="006604D8">
      <w:pPr>
        <w:spacing w:after="0" w:line="360" w:lineRule="auto"/>
        <w:rPr>
          <w:b/>
          <w:color w:val="0070C0"/>
        </w:rPr>
      </w:pPr>
      <w:r w:rsidRPr="006C0AE6">
        <w:rPr>
          <w:b/>
          <w:color w:val="0070C0"/>
        </w:rPr>
        <w:t>Project/Installation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6510"/>
      </w:tblGrid>
      <w:tr w:rsidR="00921FF8" w:rsidTr="00997EE8">
        <w:trPr>
          <w:trHeight w:val="350"/>
        </w:trPr>
        <w:tc>
          <w:tcPr>
            <w:tcW w:w="3168" w:type="dxa"/>
            <w:vAlign w:val="center"/>
          </w:tcPr>
          <w:p w:rsidR="00921FF8" w:rsidRPr="001D406A" w:rsidRDefault="00921FF8" w:rsidP="008E1E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>Installation Address</w:t>
            </w:r>
          </w:p>
        </w:tc>
        <w:sdt>
          <w:sdtPr>
            <w:rPr>
              <w:rStyle w:val="Style5"/>
            </w:rPr>
            <w:id w:val="-1731227862"/>
            <w:placeholder>
              <w:docPart w:val="83D8420E142F4073AEAC0C68F5E7AA83"/>
            </w:placeholder>
            <w:showingPlcHdr/>
          </w:sdtPr>
          <w:sdtEndPr>
            <w:rPr>
              <w:rStyle w:val="Style1"/>
              <w:rFonts w:asciiTheme="minorHAnsi" w:hAnsiTheme="minorHAnsi"/>
            </w:rPr>
          </w:sdtEndPr>
          <w:sdtContent>
            <w:tc>
              <w:tcPr>
                <w:tcW w:w="6660" w:type="dxa"/>
                <w:vAlign w:val="center"/>
              </w:tcPr>
              <w:p w:rsidR="00921FF8" w:rsidRDefault="00DD0679" w:rsidP="006C0AE6">
                <w:pPr>
                  <w:spacing w:line="360" w:lineRule="auto"/>
                  <w:rPr>
                    <w:rStyle w:val="Style1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06429D">
        <w:trPr>
          <w:trHeight w:val="314"/>
        </w:trPr>
        <w:tc>
          <w:tcPr>
            <w:tcW w:w="3168" w:type="dxa"/>
            <w:vAlign w:val="center"/>
          </w:tcPr>
          <w:p w:rsidR="008E1E0C" w:rsidRPr="0006429D" w:rsidRDefault="0006429D" w:rsidP="005B1E7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Online</w:t>
            </w:r>
            <w:r w:rsidR="008E1E0C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Date </w:t>
            </w:r>
          </w:p>
        </w:tc>
        <w:sdt>
          <w:sdtPr>
            <w:rPr>
              <w:rStyle w:val="Style6"/>
            </w:rPr>
            <w:id w:val="650724574"/>
            <w:placeholder>
              <w:docPart w:val="C5309A70595D47B2BFA86BD69849E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8E1E0C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1E0C" w:rsidTr="00997EE8">
        <w:trPr>
          <w:trHeight w:val="332"/>
        </w:trPr>
        <w:tc>
          <w:tcPr>
            <w:tcW w:w="3168" w:type="dxa"/>
            <w:vAlign w:val="center"/>
          </w:tcPr>
          <w:p w:rsidR="008E1E0C" w:rsidRPr="00AD3AE8" w:rsidRDefault="008E1E0C" w:rsidP="00AD3AE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 w:rsidR="00AD3AE8"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</w:tc>
        <w:tc>
          <w:tcPr>
            <w:tcW w:w="6660" w:type="dxa"/>
            <w:vAlign w:val="center"/>
          </w:tcPr>
          <w:p w:rsidR="008E1E0C" w:rsidRDefault="00F7250E" w:rsidP="00AD3AE8">
            <w:pPr>
              <w:spacing w:line="360" w:lineRule="auto"/>
              <w:rPr>
                <w:b/>
                <w:color w:val="0070C0"/>
              </w:rPr>
            </w:pPr>
            <w:sdt>
              <w:sdtPr>
                <w:rPr>
                  <w:rStyle w:val="Style7"/>
                </w:rPr>
                <w:id w:val="-705183298"/>
                <w:placeholder>
                  <w:docPart w:val="207BF9AD1BD94FE9BB265CA46C9FC71A"/>
                </w:placeholder>
                <w:showingPlcHdr/>
              </w:sdtPr>
              <w:sdtEndPr>
                <w:rPr>
                  <w:rStyle w:val="DefaultParagraphFont"/>
                  <w:b/>
                  <w:color w:val="0070C0"/>
                </w:rPr>
              </w:sdtEndPr>
              <w:sdtContent>
                <w:r w:rsidR="00DD0679"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1E0C" w:rsidTr="009605F3">
        <w:trPr>
          <w:trHeight w:val="674"/>
        </w:trPr>
        <w:tc>
          <w:tcPr>
            <w:tcW w:w="9828" w:type="dxa"/>
            <w:gridSpan w:val="2"/>
            <w:vAlign w:val="center"/>
          </w:tcPr>
          <w:p w:rsidR="008E1E0C" w:rsidRPr="007332F6" w:rsidRDefault="008E1E0C" w:rsidP="006C0AE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Was there any change in size from your original application?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21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26">
                  <w:rPr>
                    <w:rFonts w:ascii="MS Mincho" w:eastAsia="MS Mincho" w:hAnsi="MS Mincho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332F6">
              <w:rPr>
                <w:rFonts w:ascii="Tahoma" w:hAnsi="Tahoma" w:cs="Tahoma"/>
                <w:sz w:val="20"/>
                <w:szCs w:val="20"/>
              </w:rPr>
              <w:t xml:space="preserve"> Yes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887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2F6">
                  <w:rPr>
                    <w:rFonts w:ascii="MS Gothic" w:eastAsia="MS Gothic" w:hAnsi="Tahoma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332F6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E1E0C" w:rsidRDefault="003B2FAC" w:rsidP="006C0AE6">
            <w:pPr>
              <w:spacing w:line="276" w:lineRule="auto"/>
              <w:rPr>
                <w:b/>
                <w:color w:val="0070C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489867721"/>
                <w:showingPlcHdr/>
              </w:sdtPr>
              <w:sdtEndPr/>
              <w:sdtContent>
                <w:r w:rsidRPr="005942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1E0C" w:rsidTr="009605F3">
        <w:trPr>
          <w:trHeight w:val="584"/>
        </w:trPr>
        <w:tc>
          <w:tcPr>
            <w:tcW w:w="3168" w:type="dxa"/>
            <w:vAlign w:val="center"/>
          </w:tcPr>
          <w:p w:rsidR="008E1E0C" w:rsidRPr="002861F8" w:rsidRDefault="00AD3AE8" w:rsidP="00AD3AE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61F8">
              <w:rPr>
                <w:rFonts w:ascii="Tahoma" w:hAnsi="Tahoma" w:cs="Tahoma"/>
                <w:b/>
                <w:sz w:val="20"/>
                <w:szCs w:val="20"/>
              </w:rPr>
              <w:t>Anticipated Annual G</w:t>
            </w:r>
            <w:r w:rsidR="008E1E0C" w:rsidRPr="002861F8">
              <w:rPr>
                <w:rFonts w:ascii="Tahoma" w:hAnsi="Tahoma" w:cs="Tahoma"/>
                <w:b/>
                <w:sz w:val="20"/>
                <w:szCs w:val="20"/>
              </w:rPr>
              <w:t xml:space="preserve">eneration </w:t>
            </w:r>
            <w:r w:rsidRPr="002861F8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Pr="002861F8">
              <w:rPr>
                <w:rFonts w:ascii="Tahoma" w:hAnsi="Tahoma" w:cs="Tahoma"/>
                <w:b/>
                <w:sz w:val="18"/>
                <w:szCs w:val="20"/>
              </w:rPr>
              <w:t>kWh/year</w:t>
            </w:r>
          </w:p>
        </w:tc>
        <w:sdt>
          <w:sdtPr>
            <w:rPr>
              <w:rStyle w:val="Style8"/>
            </w:rPr>
            <w:id w:val="-938209736"/>
            <w:showingPlcHdr/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8E1E0C" w:rsidRDefault="00DD0679" w:rsidP="00DD0679">
                <w:pPr>
                  <w:spacing w:line="360" w:lineRule="auto"/>
                  <w:rPr>
                    <w:b/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9605F3">
        <w:trPr>
          <w:trHeight w:val="449"/>
        </w:trPr>
        <w:tc>
          <w:tcPr>
            <w:tcW w:w="3168" w:type="dxa"/>
            <w:vAlign w:val="center"/>
          </w:tcPr>
          <w:p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 Meter Number</w:t>
            </w:r>
          </w:p>
        </w:tc>
        <w:sdt>
          <w:sdtPr>
            <w:rPr>
              <w:rStyle w:val="Style9"/>
            </w:rPr>
            <w:id w:val="-251118572"/>
            <w:showingPlcHdr/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8E1E0C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9605F3">
        <w:trPr>
          <w:trHeight w:val="440"/>
        </w:trPr>
        <w:tc>
          <w:tcPr>
            <w:tcW w:w="3168" w:type="dxa"/>
            <w:vAlign w:val="center"/>
          </w:tcPr>
          <w:p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6660" w:type="dxa"/>
            <w:vAlign w:val="center"/>
          </w:tcPr>
          <w:p w:rsidR="005344E7" w:rsidRDefault="00F7250E" w:rsidP="00DD0679">
            <w:pPr>
              <w:spacing w:line="360" w:lineRule="auto"/>
              <w:rPr>
                <w:b/>
                <w:color w:val="0070C0"/>
              </w:rPr>
            </w:pPr>
            <w:sdt>
              <w:sdtPr>
                <w:rPr>
                  <w:rStyle w:val="Style1"/>
                </w:rPr>
                <w:id w:val="-404215473"/>
                <w:lock w:val="sdtLocked"/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rFonts w:ascii="Arial" w:hAnsi="Arial"/>
                  <w:b/>
                </w:rPr>
              </w:sdtEndPr>
              <w:sdtContent>
                <w:r w:rsidR="008E1E0C" w:rsidRPr="00DD0679">
                  <w:rPr>
                    <w:rStyle w:val="PlaceholderText"/>
                  </w:rPr>
                  <w:t>Choose</w:t>
                </w:r>
                <w:r w:rsidR="008E1E0C" w:rsidRPr="006C0AE6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DD0679">
                  <w:rPr>
                    <w:rStyle w:val="PlaceholderText"/>
                  </w:rPr>
                  <w:t>an</w:t>
                </w:r>
                <w:r w:rsidR="008E1E0C" w:rsidRPr="006C0AE6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DD0679">
                  <w:rPr>
                    <w:rStyle w:val="PlaceholderText"/>
                  </w:rPr>
                  <w:t>item</w:t>
                </w:r>
                <w:r w:rsidR="008E1E0C" w:rsidRPr="006C0AE6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="005344E7">
              <w:rPr>
                <w:b/>
                <w:color w:val="0070C0"/>
              </w:rPr>
              <w:tab/>
            </w:r>
          </w:p>
        </w:tc>
      </w:tr>
      <w:tr w:rsidR="00345527" w:rsidTr="009605F3">
        <w:trPr>
          <w:trHeight w:val="602"/>
        </w:trPr>
        <w:tc>
          <w:tcPr>
            <w:tcW w:w="3168" w:type="dxa"/>
            <w:vAlign w:val="center"/>
          </w:tcPr>
          <w:p w:rsidR="00345527" w:rsidRPr="001D406A" w:rsidRDefault="00345527" w:rsidP="009605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olar,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 xml:space="preserve">indicate wattage and number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panels</w:t>
            </w:r>
          </w:p>
        </w:tc>
        <w:sdt>
          <w:sdtPr>
            <w:id w:val="1767195129"/>
            <w:showingPlcHdr/>
          </w:sdtPr>
          <w:sdtEndPr>
            <w:rPr>
              <w:rStyle w:val="Style1"/>
              <w:rFonts w:asciiTheme="minorHAnsi" w:hAnsiTheme="minorHAnsi"/>
            </w:rPr>
          </w:sdtEndPr>
          <w:sdtContent>
            <w:tc>
              <w:tcPr>
                <w:tcW w:w="6660" w:type="dxa"/>
                <w:vAlign w:val="center"/>
              </w:tcPr>
              <w:p w:rsidR="00345527" w:rsidRDefault="00DD0679" w:rsidP="006C0AE6">
                <w:pPr>
                  <w:tabs>
                    <w:tab w:val="left" w:pos="3795"/>
                  </w:tabs>
                  <w:spacing w:line="360" w:lineRule="auto"/>
                  <w:rPr>
                    <w:rStyle w:val="Style1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1E0C" w:rsidTr="009605F3">
        <w:tc>
          <w:tcPr>
            <w:tcW w:w="3168" w:type="dxa"/>
            <w:vAlign w:val="center"/>
          </w:tcPr>
          <w:p w:rsidR="008E1E0C" w:rsidRPr="008C5118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 xml:space="preserve"> Information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 xml:space="preserve">Company 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660" w:type="dxa"/>
            <w:vAlign w:val="center"/>
          </w:tcPr>
          <w:p w:rsidR="008E1E0C" w:rsidRDefault="00F7250E" w:rsidP="006C0AE6">
            <w:pPr>
              <w:spacing w:line="360" w:lineRule="auto"/>
              <w:rPr>
                <w:b/>
                <w:color w:val="0070C0"/>
                <w:szCs w:val="18"/>
              </w:rPr>
            </w:pPr>
            <w:sdt>
              <w:sdtPr>
                <w:id w:val="-214125086"/>
                <w:showingPlcHdr/>
              </w:sdtPr>
              <w:sdtEndPr/>
              <w:sdtContent>
                <w:r w:rsidR="00DD0679"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9EF" w:rsidRPr="008E1E0C" w:rsidTr="009605F3">
        <w:trPr>
          <w:trHeight w:val="1907"/>
        </w:trPr>
        <w:tc>
          <w:tcPr>
            <w:tcW w:w="3168" w:type="dxa"/>
          </w:tcPr>
          <w:p w:rsidR="005B1E71" w:rsidRDefault="006D79EF" w:rsidP="009605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PROJECT DESCRIPTION SUMMARY </w:t>
            </w:r>
          </w:p>
          <w:p w:rsidR="006D79EF" w:rsidRDefault="00AD3AE8" w:rsidP="009605F3">
            <w:pPr>
              <w:spacing w:line="276" w:lineRule="auto"/>
              <w:rPr>
                <w:b/>
                <w:color w:val="0070C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>Provide a b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>rief narrative of the project, applicant/owner, the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project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goals and objectives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of the project </w:t>
            </w:r>
            <w:r w:rsidR="009605F3" w:rsidRPr="002861F8">
              <w:rPr>
                <w:rFonts w:ascii="Tahoma" w:hAnsi="Tahoma" w:cs="Tahoma"/>
                <w:i/>
                <w:sz w:val="18"/>
                <w:szCs w:val="20"/>
              </w:rPr>
              <w:t>and how the installation will benefit the community</w:t>
            </w:r>
          </w:p>
        </w:tc>
        <w:sdt>
          <w:sdtPr>
            <w:rPr>
              <w:rStyle w:val="Style10"/>
            </w:rPr>
            <w:id w:val="1083490653"/>
            <w:showingPlcHdr/>
          </w:sdtPr>
          <w:sdtEndPr>
            <w:rPr>
              <w:rStyle w:val="DefaultParagraphFont"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:rsidR="006D79EF" w:rsidRPr="008E1E0C" w:rsidRDefault="00DD0679" w:rsidP="006C0AE6">
                <w:pPr>
                  <w:rPr>
                    <w:color w:val="0070C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79EF" w:rsidTr="009605F3">
        <w:tc>
          <w:tcPr>
            <w:tcW w:w="3168" w:type="dxa"/>
          </w:tcPr>
          <w:p w:rsidR="00AD3AE8" w:rsidRDefault="009605F3" w:rsidP="00921FF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escribe and explain any variances to your original plan </w:t>
            </w:r>
          </w:p>
          <w:p w:rsidR="006D79EF" w:rsidRPr="00AD3AE8" w:rsidRDefault="00AD3AE8" w:rsidP="00921FF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 xml:space="preserve">Include 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>change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s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in size, 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location, completion date, etc.</w:t>
            </w:r>
          </w:p>
        </w:tc>
        <w:sdt>
          <w:sdtPr>
            <w:rPr>
              <w:rStyle w:val="Style11"/>
            </w:rPr>
            <w:id w:val="1137688167"/>
            <w:showingPlcHdr/>
          </w:sdtPr>
          <w:sdtEndPr>
            <w:rPr>
              <w:rStyle w:val="DefaultParagraphFont"/>
              <w:rFonts w:ascii="Tahoma" w:hAnsi="Tahoma" w:cs="Tahoma"/>
              <w:color w:val="000000"/>
              <w:sz w:val="20"/>
              <w:szCs w:val="20"/>
            </w:rPr>
          </w:sdtEndPr>
          <w:sdtContent>
            <w:tc>
              <w:tcPr>
                <w:tcW w:w="6660" w:type="dxa"/>
                <w:vAlign w:val="center"/>
              </w:tcPr>
              <w:p w:rsidR="006D79EF" w:rsidRDefault="00DD0679" w:rsidP="006C0AE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79EF" w:rsidTr="009605F3">
        <w:tc>
          <w:tcPr>
            <w:tcW w:w="3168" w:type="dxa"/>
          </w:tcPr>
          <w:p w:rsidR="006D79EF" w:rsidRPr="001D406A" w:rsidRDefault="009605F3" w:rsidP="006D79E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challenges faced through this process and the lessons learn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>ed</w:t>
            </w:r>
          </w:p>
        </w:tc>
        <w:sdt>
          <w:sdtPr>
            <w:rPr>
              <w:rStyle w:val="Style12"/>
            </w:rPr>
            <w:id w:val="909041525"/>
            <w:showingPlcHdr/>
          </w:sdtPr>
          <w:sdtEndPr>
            <w:rPr>
              <w:rStyle w:val="DefaultParagraphFont"/>
              <w:rFonts w:ascii="Tahoma" w:hAnsi="Tahoma" w:cs="Tahoma"/>
              <w:color w:val="000000"/>
              <w:sz w:val="20"/>
              <w:szCs w:val="20"/>
            </w:rPr>
          </w:sdtEndPr>
          <w:sdtContent>
            <w:tc>
              <w:tcPr>
                <w:tcW w:w="6660" w:type="dxa"/>
                <w:vAlign w:val="center"/>
              </w:tcPr>
              <w:p w:rsidR="006D79EF" w:rsidRDefault="00DD0679" w:rsidP="006C0AE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4D8" w:rsidRDefault="005344E7" w:rsidP="006604D8">
      <w:pPr>
        <w:spacing w:before="240" w:after="0" w:line="360" w:lineRule="auto"/>
        <w:rPr>
          <w:b/>
          <w:color w:val="0070C0"/>
          <w:u w:val="single"/>
        </w:rPr>
      </w:pPr>
      <w:r>
        <w:rPr>
          <w:b/>
          <w:color w:val="0070C0"/>
        </w:rPr>
        <w:t xml:space="preserve">Financial Report – </w:t>
      </w:r>
      <w:r w:rsidR="00D07ABA" w:rsidRPr="00D07ABA">
        <w:rPr>
          <w:b/>
          <w:color w:val="0070C0"/>
          <w:u w:val="single"/>
        </w:rPr>
        <w:t xml:space="preserve">Direct </w:t>
      </w:r>
      <w:r w:rsidRPr="00590BBD">
        <w:rPr>
          <w:b/>
          <w:color w:val="0070C0"/>
          <w:u w:val="single"/>
        </w:rPr>
        <w:t>Renewable Energy Installation Costs Only</w:t>
      </w: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3168"/>
        <w:gridCol w:w="3844"/>
        <w:gridCol w:w="2903"/>
      </w:tblGrid>
      <w:tr w:rsidR="003B2FAC" w:rsidTr="00FA1DDF">
        <w:trPr>
          <w:trHeight w:val="506"/>
        </w:trPr>
        <w:tc>
          <w:tcPr>
            <w:tcW w:w="3168" w:type="dxa"/>
            <w:vAlign w:val="center"/>
          </w:tcPr>
          <w:p w:rsidR="003B2FAC" w:rsidRPr="006D79EF" w:rsidRDefault="003B2FAC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Blue Sky Award Amount</w:t>
            </w:r>
          </w:p>
        </w:tc>
        <w:tc>
          <w:tcPr>
            <w:tcW w:w="6747" w:type="dxa"/>
            <w:gridSpan w:val="2"/>
            <w:vAlign w:val="center"/>
          </w:tcPr>
          <w:p w:rsidR="003B2FAC" w:rsidRDefault="003B2FAC" w:rsidP="0008610A">
            <w:pPr>
              <w:rPr>
                <w:rFonts w:ascii="Tahoma" w:hAnsi="Tahoma" w:cs="Tahoma"/>
              </w:rPr>
            </w:pPr>
            <w:r>
              <w:t>$</w:t>
            </w:r>
            <w:sdt>
              <w:sdtPr>
                <w:id w:val="1549262059"/>
                <w:showingPlcHdr/>
              </w:sdtPr>
              <w:sdtEndPr/>
              <w:sdtContent>
                <w:r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06"/>
        </w:trPr>
        <w:tc>
          <w:tcPr>
            <w:tcW w:w="3168" w:type="dxa"/>
            <w:vAlign w:val="center"/>
          </w:tcPr>
          <w:p w:rsidR="003B2FAC" w:rsidRPr="006D79EF" w:rsidRDefault="003B2FAC" w:rsidP="0008610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79EF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Eligible </w:t>
            </w:r>
            <w:r w:rsidRPr="006D79EF">
              <w:rPr>
                <w:rFonts w:ascii="Tahoma" w:hAnsi="Tahoma" w:cs="Tahoma"/>
                <w:b/>
                <w:sz w:val="20"/>
                <w:szCs w:val="20"/>
              </w:rPr>
              <w:t>System Cost</w:t>
            </w:r>
          </w:p>
        </w:tc>
        <w:tc>
          <w:tcPr>
            <w:tcW w:w="6747" w:type="dxa"/>
            <w:gridSpan w:val="2"/>
            <w:vAlign w:val="center"/>
          </w:tcPr>
          <w:p w:rsidR="003B2FAC" w:rsidRDefault="003B2FAC" w:rsidP="0008610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sdt>
              <w:sdtPr>
                <w:rPr>
                  <w:rFonts w:ascii="Tahoma" w:hAnsi="Tahoma" w:cs="Tahoma"/>
                </w:rPr>
                <w:id w:val="-1826348911"/>
                <w:showingPlcHdr/>
              </w:sdtPr>
              <w:sdtEndPr/>
              <w:sdtContent>
                <w:r w:rsidRPr="009706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 w:val="restart"/>
            <w:vAlign w:val="center"/>
          </w:tcPr>
          <w:p w:rsidR="003B2FAC" w:rsidRDefault="003B2FAC" w:rsidP="0008610A">
            <w:pPr>
              <w:spacing w:line="276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P</w:t>
            </w:r>
            <w:r w:rsidRPr="006D79EF">
              <w:rPr>
                <w:rFonts w:ascii="Tahoma" w:hAnsi="Tahoma" w:cs="Tahoma"/>
                <w:b/>
                <w:sz w:val="20"/>
                <w:szCs w:val="18"/>
              </w:rPr>
              <w:t xml:space="preserve">rovide an itemized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list</w:t>
            </w:r>
            <w:r w:rsidRPr="006D79EF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of eligible</w:t>
            </w:r>
            <w:r w:rsidRPr="006D79EF">
              <w:rPr>
                <w:rFonts w:ascii="Tahoma" w:hAnsi="Tahoma" w:cs="Tahoma"/>
                <w:b/>
                <w:sz w:val="20"/>
                <w:szCs w:val="18"/>
              </w:rPr>
              <w:t xml:space="preserve"> costs associated with the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project</w:t>
            </w:r>
          </w:p>
          <w:p w:rsidR="003B2FAC" w:rsidRPr="002861F8" w:rsidRDefault="003B2FAC" w:rsidP="0008610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Be specific and attach documentation</w:t>
            </w:r>
          </w:p>
          <w:p w:rsidR="003B2FAC" w:rsidRPr="002861F8" w:rsidRDefault="003B2FAC" w:rsidP="0008610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3B2FAC" w:rsidRPr="00A83377" w:rsidRDefault="003B2FAC" w:rsidP="0008610A">
            <w:pPr>
              <w:rPr>
                <w:rFonts w:ascii="Tahoma" w:hAnsi="Tahoma" w:cs="Tahoma"/>
                <w:b/>
                <w:i/>
                <w:sz w:val="20"/>
                <w:szCs w:val="18"/>
              </w:rPr>
            </w:pPr>
            <w:r w:rsidRPr="002861F8">
              <w:rPr>
                <w:rFonts w:ascii="Tahoma" w:hAnsi="Tahoma" w:cs="Tahoma"/>
                <w:b/>
                <w:i/>
                <w:sz w:val="18"/>
                <w:szCs w:val="18"/>
              </w:rPr>
              <w:t>NOTE: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Activities not directly related to the capital costs of new renewable energ</w:t>
            </w:r>
            <w:r w:rsidR="00FA1DDF">
              <w:rPr>
                <w:rFonts w:ascii="Tahoma" w:hAnsi="Tahoma" w:cs="Tahoma"/>
                <w:i/>
                <w:sz w:val="18"/>
                <w:szCs w:val="18"/>
              </w:rPr>
              <w:t>y systems are NOT eligible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. Visit </w:t>
            </w:r>
            <w:hyperlink r:id="rId8" w:history="1">
              <w:r w:rsidRPr="00C3421B">
                <w:rPr>
                  <w:rStyle w:val="Hyperlink"/>
                  <w:rFonts w:ascii="Tahoma" w:hAnsi="Tahoma" w:cs="Tahoma"/>
                  <w:b/>
                  <w:i/>
                  <w:sz w:val="18"/>
                  <w:szCs w:val="18"/>
                </w:rPr>
                <w:t>rockymountainpower.net/blueskyfunds</w:t>
              </w:r>
            </w:hyperlink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for more information about requirements and eligibility.</w:t>
            </w: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18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Engineering and design*:</w:t>
            </w:r>
            <w:r w:rsidRPr="00BE0A6F">
              <w:rPr>
                <w:rStyle w:val="Style14"/>
                <w:szCs w:val="20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3B2FAC" w:rsidRPr="00CF2783" w:rsidRDefault="00F7250E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  <w:sdt>
              <w:sdtPr>
                <w:rPr>
                  <w:rStyle w:val="Style14"/>
                  <w:szCs w:val="20"/>
                </w:rPr>
                <w:id w:val="-1550453383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</w:rPr>
              </w:sdtEndPr>
              <w:sdtContent>
                <w:r w:rsidR="003B2FAC" w:rsidRPr="0006429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Equipment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B2FAC" w:rsidRPr="00991B79" w:rsidRDefault="003B2FAC" w:rsidP="0008610A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991B79">
              <w:rPr>
                <w:rFonts w:ascii="Tahoma" w:hAnsi="Tahoma" w:cs="Tahoma"/>
                <w:i/>
                <w:sz w:val="18"/>
                <w:szCs w:val="20"/>
              </w:rPr>
              <w:t>Do not include monitoring display</w:t>
            </w:r>
            <w:r w:rsidRPr="00991B79">
              <w:rPr>
                <w:rFonts w:ascii="Tahoma" w:hAnsi="Tahoma" w:cs="Tahoma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903" w:type="dxa"/>
            <w:vAlign w:val="center"/>
          </w:tcPr>
          <w:p w:rsidR="003B2FAC" w:rsidRDefault="00F7250E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Style w:val="Style14"/>
                </w:rPr>
                <w:id w:val="-1717197319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  <w:szCs w:val="20"/>
                </w:rPr>
              </w:sdtEndPr>
              <w:sdtContent>
                <w:r w:rsidR="003B2FAC" w:rsidRPr="000D3F4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</w:t>
            </w:r>
            <w:r w:rsidRPr="00BE0A6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03" w:type="dxa"/>
            <w:vAlign w:val="center"/>
          </w:tcPr>
          <w:p w:rsidR="003B2FAC" w:rsidRDefault="00F7250E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Style w:val="Style14"/>
                  <w:szCs w:val="20"/>
                </w:rPr>
                <w:id w:val="856775633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</w:rPr>
              </w:sdtEndPr>
              <w:sdtContent>
                <w:r w:rsidR="003B2FAC" w:rsidRPr="0006429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 xml:space="preserve">Permitting fees (itemize): </w:t>
            </w:r>
          </w:p>
        </w:tc>
        <w:tc>
          <w:tcPr>
            <w:tcW w:w="2903" w:type="dxa"/>
            <w:vAlign w:val="center"/>
          </w:tcPr>
          <w:p w:rsidR="003B2FAC" w:rsidRDefault="00F7250E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Style w:val="Style14"/>
                  <w:szCs w:val="20"/>
                </w:rPr>
                <w:id w:val="-974520295"/>
                <w:showingPlcHdr/>
              </w:sdtPr>
              <w:sdtEndPr>
                <w:rPr>
                  <w:rStyle w:val="DefaultParagraphFont"/>
                  <w:rFonts w:ascii="Tahoma" w:hAnsi="Tahoma" w:cs="Tahoma"/>
                  <w:sz w:val="22"/>
                </w:rPr>
              </w:sdtEndPr>
              <w:sdtContent>
                <w:r w:rsidR="003B2FAC" w:rsidRPr="0006429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Education/outreach (itemize):</w:t>
            </w:r>
          </w:p>
          <w:p w:rsidR="003B2FAC" w:rsidRPr="00991B79" w:rsidRDefault="003B2FAC" w:rsidP="0008610A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S</w:t>
            </w:r>
            <w:r w:rsidRPr="00991B79">
              <w:rPr>
                <w:rFonts w:ascii="Tahoma" w:hAnsi="Tahoma" w:cs="Tahoma"/>
                <w:i/>
                <w:sz w:val="18"/>
                <w:szCs w:val="20"/>
              </w:rPr>
              <w:t xml:space="preserve">ignage, events,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monitoring display, etc.</w:t>
            </w:r>
            <w:r w:rsidRPr="00991B7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6207624"/>
              <w:showingPlcHdr/>
            </w:sdtPr>
            <w:sdtEndPr/>
            <w:sdtContent>
              <w:p w:rsidR="003B2FAC" w:rsidRPr="00BE0A6F" w:rsidRDefault="003B2FAC" w:rsidP="0008610A">
                <w:pPr>
                  <w:spacing w:after="120"/>
                  <w:ind w:left="-18" w:firstLine="18"/>
                  <w:rPr>
                    <w:rFonts w:ascii="Tahoma" w:hAnsi="Tahoma" w:cs="Tahoma"/>
                    <w:sz w:val="20"/>
                    <w:szCs w:val="20"/>
                  </w:rPr>
                </w:pPr>
                <w:r w:rsidRPr="004A2A73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B2FAC" w:rsidTr="00FA1DDF">
        <w:trPr>
          <w:trHeight w:val="576"/>
        </w:trPr>
        <w:tc>
          <w:tcPr>
            <w:tcW w:w="3168" w:type="dxa"/>
            <w:vMerge/>
            <w:vAlign w:val="center"/>
          </w:tcPr>
          <w:p w:rsidR="003B2FAC" w:rsidRDefault="003B2FAC" w:rsidP="0008610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</w:tc>
        <w:tc>
          <w:tcPr>
            <w:tcW w:w="3844" w:type="dxa"/>
            <w:vAlign w:val="center"/>
          </w:tcPr>
          <w:p w:rsidR="003B2FAC" w:rsidRPr="00BE0A6F" w:rsidRDefault="003B2FAC" w:rsidP="0008610A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0A6F">
              <w:rPr>
                <w:rFonts w:ascii="Tahoma" w:hAnsi="Tahoma" w:cs="Tahoma"/>
                <w:sz w:val="20"/>
                <w:szCs w:val="20"/>
              </w:rPr>
              <w:t>Other eligible co</w:t>
            </w:r>
            <w:r>
              <w:rPr>
                <w:rFonts w:ascii="Tahoma" w:hAnsi="Tahoma" w:cs="Tahoma"/>
                <w:sz w:val="20"/>
                <w:szCs w:val="20"/>
              </w:rPr>
              <w:t>sts</w:t>
            </w:r>
            <w:r w:rsidRPr="00BE0A6F">
              <w:rPr>
                <w:rFonts w:ascii="Tahoma" w:hAnsi="Tahoma" w:cs="Tahoma"/>
                <w:sz w:val="20"/>
                <w:szCs w:val="20"/>
              </w:rPr>
              <w:t xml:space="preserve"> (itemize): </w:t>
            </w:r>
          </w:p>
        </w:tc>
        <w:tc>
          <w:tcPr>
            <w:tcW w:w="2903" w:type="dxa"/>
            <w:vAlign w:val="center"/>
          </w:tcPr>
          <w:sdt>
            <w:sdtPr>
              <w:rPr>
                <w:rStyle w:val="Style14"/>
              </w:rPr>
              <w:id w:val="-1298300132"/>
              <w:showingPlcHdr/>
            </w:sdtPr>
            <w:sdtEndPr>
              <w:rPr>
                <w:rStyle w:val="Style14"/>
              </w:rPr>
            </w:sdtEndPr>
            <w:sdtContent>
              <w:p w:rsidR="003B2FAC" w:rsidRPr="001F6953" w:rsidRDefault="003B2FAC" w:rsidP="0008610A">
                <w:pPr>
                  <w:rPr>
                    <w:sz w:val="20"/>
                  </w:rPr>
                </w:pPr>
                <w:r w:rsidRPr="002075FF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B2FAC" w:rsidTr="00FA1DDF">
        <w:trPr>
          <w:trHeight w:val="601"/>
        </w:trPr>
        <w:tc>
          <w:tcPr>
            <w:tcW w:w="3168" w:type="dxa"/>
            <w:vAlign w:val="center"/>
          </w:tcPr>
          <w:p w:rsidR="003B2FAC" w:rsidRPr="001D406A" w:rsidRDefault="003B2FAC" w:rsidP="0008610A">
            <w:pPr>
              <w:spacing w:line="276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I</w:t>
            </w:r>
            <w:r w:rsidRPr="006D79EF">
              <w:rPr>
                <w:rFonts w:ascii="Tahoma" w:hAnsi="Tahoma" w:cs="Tahoma"/>
                <w:b/>
                <w:sz w:val="20"/>
              </w:rPr>
              <w:t>dentify all funding sources and amounts for the project</w:t>
            </w:r>
          </w:p>
        </w:tc>
        <w:sdt>
          <w:sdtPr>
            <w:rPr>
              <w:rFonts w:ascii="Tahoma" w:hAnsi="Tahoma" w:cs="Tahoma"/>
            </w:rPr>
            <w:id w:val="364639370"/>
            <w:showingPlcHdr/>
          </w:sdtPr>
          <w:sdtEndPr/>
          <w:sdtContent>
            <w:tc>
              <w:tcPr>
                <w:tcW w:w="6747" w:type="dxa"/>
                <w:gridSpan w:val="2"/>
                <w:vAlign w:val="center"/>
              </w:tcPr>
              <w:p w:rsidR="003B2FAC" w:rsidRDefault="003B2FAC" w:rsidP="0008610A">
                <w:pPr>
                  <w:spacing w:line="276" w:lineRule="auto"/>
                  <w:rPr>
                    <w:rFonts w:ascii="Tahoma" w:hAnsi="Tahoma" w:cs="Tahoma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2FAC" w:rsidTr="00FA1DDF">
        <w:trPr>
          <w:trHeight w:val="244"/>
        </w:trPr>
        <w:tc>
          <w:tcPr>
            <w:tcW w:w="9915" w:type="dxa"/>
            <w:gridSpan w:val="3"/>
            <w:vAlign w:val="center"/>
          </w:tcPr>
          <w:p w:rsidR="003B2FAC" w:rsidRDefault="003B2FAC" w:rsidP="000861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*O</w:t>
            </w:r>
            <w:r w:rsidRPr="00614C42">
              <w:rPr>
                <w:rFonts w:ascii="Tahoma" w:hAnsi="Tahoma" w:cs="Tahoma"/>
                <w:sz w:val="20"/>
              </w:rPr>
              <w:t>nly engineering and design costs incurred after Blue Sky funding are eligible</w:t>
            </w:r>
          </w:p>
        </w:tc>
      </w:tr>
      <w:tr w:rsidR="003B2FAC" w:rsidTr="00FA1DDF">
        <w:trPr>
          <w:trHeight w:val="1023"/>
        </w:trPr>
        <w:tc>
          <w:tcPr>
            <w:tcW w:w="9915" w:type="dxa"/>
            <w:gridSpan w:val="3"/>
            <w:vAlign w:val="center"/>
          </w:tcPr>
          <w:p w:rsidR="003B2FAC" w:rsidRPr="003B2FAC" w:rsidRDefault="003B2FAC" w:rsidP="0008610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B2FA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NOTE:</w:t>
            </w:r>
            <w:r w:rsidRPr="003B2FA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B2FAC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Please be sure to attach all invoices and other supporting financial documentation</w:t>
            </w:r>
            <w:r w:rsidRPr="003B2FAC">
              <w:rPr>
                <w:rFonts w:ascii="Tahoma" w:hAnsi="Tahoma" w:cs="Tahoma"/>
                <w:color w:val="FF0000"/>
                <w:sz w:val="20"/>
                <w:szCs w:val="20"/>
              </w:rPr>
              <w:t>. If there is a mismatch in the invoices and total installed system cost listed above, please specify the reason for the variance.</w:t>
            </w:r>
          </w:p>
        </w:tc>
      </w:tr>
    </w:tbl>
    <w:p w:rsidR="003B2FAC" w:rsidRDefault="003B2FAC" w:rsidP="006604D8">
      <w:pPr>
        <w:spacing w:before="240" w:after="0" w:line="360" w:lineRule="auto"/>
        <w:rPr>
          <w:b/>
          <w:color w:val="0070C0"/>
        </w:rPr>
      </w:pPr>
    </w:p>
    <w:p w:rsidR="003B2FAC" w:rsidRDefault="003B2FAC" w:rsidP="00C14D07">
      <w:pPr>
        <w:spacing w:after="0" w:line="360" w:lineRule="auto"/>
        <w:rPr>
          <w:b/>
          <w:color w:val="0070C0"/>
        </w:rPr>
      </w:pPr>
    </w:p>
    <w:p w:rsidR="003B2FAC" w:rsidRDefault="003B2FAC" w:rsidP="00C14D07">
      <w:pPr>
        <w:spacing w:after="0" w:line="360" w:lineRule="auto"/>
        <w:rPr>
          <w:b/>
          <w:color w:val="0070C0"/>
        </w:rPr>
      </w:pPr>
    </w:p>
    <w:p w:rsidR="00C14D07" w:rsidRDefault="00C14D07" w:rsidP="00C14D07">
      <w:pPr>
        <w:spacing w:after="0" w:line="36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Ongoing Education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6516"/>
      </w:tblGrid>
      <w:tr w:rsidR="00C14D07" w:rsidTr="00373074">
        <w:trPr>
          <w:trHeight w:val="854"/>
        </w:trPr>
        <w:tc>
          <w:tcPr>
            <w:tcW w:w="3168" w:type="dxa"/>
            <w:vAlign w:val="center"/>
          </w:tcPr>
          <w:p w:rsidR="00C14D07" w:rsidRPr="00C14D07" w:rsidRDefault="00373074" w:rsidP="00C14D07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="00C14D07" w:rsidRPr="00C14D07">
              <w:rPr>
                <w:rFonts w:ascii="Tahoma" w:hAnsi="Tahoma" w:cs="Tahoma"/>
                <w:b/>
                <w:sz w:val="20"/>
              </w:rPr>
              <w:t>lans to educate the public ab</w:t>
            </w:r>
            <w:r>
              <w:rPr>
                <w:rFonts w:ascii="Tahoma" w:hAnsi="Tahoma" w:cs="Tahoma"/>
                <w:b/>
                <w:sz w:val="20"/>
              </w:rPr>
              <w:t>out the benefits of project</w:t>
            </w:r>
          </w:p>
        </w:tc>
        <w:sdt>
          <w:sdtPr>
            <w:rPr>
              <w:rStyle w:val="Style13"/>
            </w:rPr>
            <w:id w:val="1068849954"/>
            <w:showingPlcHdr/>
          </w:sdtPr>
          <w:sdtEndPr>
            <w:rPr>
              <w:rStyle w:val="DefaultParagraphFont"/>
              <w:rFonts w:ascii="Tahoma" w:hAnsi="Tahoma" w:cs="Tahoma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6C0AE6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6C0AE6">
        <w:trPr>
          <w:trHeight w:val="1205"/>
        </w:trPr>
        <w:tc>
          <w:tcPr>
            <w:tcW w:w="3168" w:type="dxa"/>
            <w:vAlign w:val="center"/>
          </w:tcPr>
          <w:p w:rsidR="00905C3A" w:rsidRDefault="00C14D07" w:rsidP="00905C3A">
            <w:pPr>
              <w:spacing w:line="276" w:lineRule="auto"/>
              <w:rPr>
                <w:rFonts w:ascii="Tahoma" w:hAnsi="Tahoma" w:cs="Tahoma"/>
                <w:b/>
                <w:sz w:val="20"/>
              </w:rPr>
            </w:pPr>
            <w:r w:rsidRPr="00C14D07">
              <w:rPr>
                <w:rFonts w:ascii="Tahoma" w:hAnsi="Tahoma" w:cs="Tahoma"/>
                <w:b/>
                <w:sz w:val="20"/>
              </w:rPr>
              <w:t xml:space="preserve">Blue Sky </w:t>
            </w:r>
            <w:r w:rsidR="00905C3A">
              <w:rPr>
                <w:rFonts w:ascii="Tahoma" w:hAnsi="Tahoma" w:cs="Tahoma"/>
                <w:b/>
                <w:sz w:val="20"/>
              </w:rPr>
              <w:t>recognition</w:t>
            </w:r>
          </w:p>
          <w:p w:rsidR="00C14D07" w:rsidRPr="00905C3A" w:rsidRDefault="00905C3A" w:rsidP="00905C3A">
            <w:pPr>
              <w:spacing w:line="276" w:lineRule="auto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18"/>
              </w:rPr>
              <w:t xml:space="preserve">Summarize existing and future efforts to </w:t>
            </w:r>
            <w:r w:rsidRPr="00905C3A">
              <w:rPr>
                <w:rFonts w:ascii="Tahoma" w:hAnsi="Tahoma" w:cs="Tahoma"/>
                <w:i/>
                <w:sz w:val="18"/>
              </w:rPr>
              <w:t>r</w:t>
            </w:r>
            <w:r>
              <w:rPr>
                <w:rFonts w:ascii="Tahoma" w:hAnsi="Tahoma" w:cs="Tahoma"/>
                <w:i/>
                <w:sz w:val="18"/>
              </w:rPr>
              <w:t xml:space="preserve">ecognize Blue Sky customers for helping </w:t>
            </w:r>
            <w:r w:rsidR="00C14D07" w:rsidRPr="00905C3A">
              <w:rPr>
                <w:rFonts w:ascii="Tahoma" w:hAnsi="Tahoma" w:cs="Tahoma"/>
                <w:i/>
                <w:sz w:val="18"/>
              </w:rPr>
              <w:t xml:space="preserve"> mak</w:t>
            </w:r>
            <w:r>
              <w:rPr>
                <w:rFonts w:ascii="Tahoma" w:hAnsi="Tahoma" w:cs="Tahoma"/>
                <w:i/>
                <w:sz w:val="18"/>
              </w:rPr>
              <w:t>e</w:t>
            </w:r>
            <w:r w:rsidR="00C14D07" w:rsidRPr="00905C3A">
              <w:rPr>
                <w:rFonts w:ascii="Tahoma" w:hAnsi="Tahoma" w:cs="Tahoma"/>
                <w:i/>
                <w:sz w:val="18"/>
              </w:rPr>
              <w:t xml:space="preserve"> the project happen</w:t>
            </w:r>
          </w:p>
        </w:tc>
        <w:sdt>
          <w:sdtPr>
            <w:rPr>
              <w:rStyle w:val="Style13"/>
            </w:rPr>
            <w:id w:val="-1726222065"/>
            <w:showingPlcHdr/>
          </w:sdtPr>
          <w:sdtEndPr>
            <w:rPr>
              <w:rStyle w:val="DefaultParagraphFont"/>
              <w:rFonts w:ascii="Tahoma" w:hAnsi="Tahoma" w:cs="Tahoma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DD0679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590BBD">
        <w:trPr>
          <w:trHeight w:val="710"/>
        </w:trPr>
        <w:tc>
          <w:tcPr>
            <w:tcW w:w="3168" w:type="dxa"/>
            <w:vAlign w:val="center"/>
          </w:tcPr>
          <w:p w:rsidR="00C14D07" w:rsidRPr="00C14D07" w:rsidRDefault="00373074" w:rsidP="00C14D07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Public link to</w:t>
            </w:r>
            <w:r w:rsidR="00C14D07" w:rsidRPr="00C14D07">
              <w:rPr>
                <w:rFonts w:ascii="Tahoma" w:hAnsi="Tahoma" w:cs="Tahoma"/>
                <w:b/>
                <w:sz w:val="20"/>
              </w:rPr>
              <w:t xml:space="preserve"> online monitoring system</w:t>
            </w:r>
          </w:p>
        </w:tc>
        <w:sdt>
          <w:sdtPr>
            <w:rPr>
              <w:rStyle w:val="Style13"/>
            </w:rPr>
            <w:id w:val="-153140695"/>
            <w:showingPlcHdr/>
          </w:sdtPr>
          <w:sdtEndPr>
            <w:rPr>
              <w:rStyle w:val="DefaultParagraphFont"/>
              <w:rFonts w:ascii="Tahoma" w:hAnsi="Tahoma" w:cs="Tahoma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6C0AE6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54F9" w:rsidTr="00590BBD">
        <w:trPr>
          <w:trHeight w:val="710"/>
        </w:trPr>
        <w:tc>
          <w:tcPr>
            <w:tcW w:w="3168" w:type="dxa"/>
            <w:vAlign w:val="center"/>
          </w:tcPr>
          <w:p w:rsidR="004A54F9" w:rsidRDefault="00905C3A" w:rsidP="00C14D0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Website information</w:t>
            </w:r>
          </w:p>
          <w:p w:rsidR="004A54F9" w:rsidRPr="00905C3A" w:rsidRDefault="00905C3A" w:rsidP="00905C3A">
            <w:pPr>
              <w:rPr>
                <w:rFonts w:ascii="Tahoma" w:hAnsi="Tahoma" w:cs="Tahoma"/>
                <w:i/>
                <w:sz w:val="20"/>
              </w:rPr>
            </w:pPr>
            <w:r w:rsidRPr="002861F8">
              <w:rPr>
                <w:rFonts w:ascii="Tahoma" w:hAnsi="Tahoma" w:cs="Tahoma"/>
                <w:i/>
                <w:sz w:val="18"/>
              </w:rPr>
              <w:t xml:space="preserve">Provide links to any </w:t>
            </w:r>
            <w:r w:rsidR="004A54F9" w:rsidRPr="002861F8">
              <w:rPr>
                <w:rFonts w:ascii="Tahoma" w:hAnsi="Tahoma" w:cs="Tahoma"/>
                <w:i/>
                <w:sz w:val="18"/>
              </w:rPr>
              <w:t xml:space="preserve">information about </w:t>
            </w:r>
            <w:r w:rsidRPr="002861F8">
              <w:rPr>
                <w:rFonts w:ascii="Tahoma" w:hAnsi="Tahoma" w:cs="Tahoma"/>
                <w:i/>
                <w:sz w:val="18"/>
              </w:rPr>
              <w:t>this</w:t>
            </w:r>
            <w:r w:rsidR="004A54F9" w:rsidRPr="002861F8">
              <w:rPr>
                <w:rFonts w:ascii="Tahoma" w:hAnsi="Tahoma" w:cs="Tahoma"/>
                <w:i/>
                <w:sz w:val="18"/>
              </w:rPr>
              <w:t xml:space="preserve"> proje</w:t>
            </w:r>
            <w:r w:rsidR="00CC2532" w:rsidRPr="002861F8">
              <w:rPr>
                <w:rFonts w:ascii="Tahoma" w:hAnsi="Tahoma" w:cs="Tahoma"/>
                <w:i/>
                <w:sz w:val="18"/>
              </w:rPr>
              <w:t>c</w:t>
            </w:r>
            <w:r w:rsidR="004A54F9" w:rsidRPr="002861F8">
              <w:rPr>
                <w:rFonts w:ascii="Tahoma" w:hAnsi="Tahoma" w:cs="Tahoma"/>
                <w:i/>
                <w:sz w:val="18"/>
              </w:rPr>
              <w:t>t on your website</w:t>
            </w:r>
          </w:p>
        </w:tc>
        <w:sdt>
          <w:sdtPr>
            <w:rPr>
              <w:rStyle w:val="Style13"/>
            </w:rPr>
            <w:id w:val="2037300790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696" w:type="dxa"/>
                <w:vAlign w:val="center"/>
              </w:tcPr>
              <w:p w:rsidR="004A54F9" w:rsidRDefault="00DD0679" w:rsidP="006C0AE6"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06429D">
        <w:trPr>
          <w:trHeight w:val="1844"/>
        </w:trPr>
        <w:tc>
          <w:tcPr>
            <w:tcW w:w="3168" w:type="dxa"/>
          </w:tcPr>
          <w:p w:rsidR="004A54F9" w:rsidRDefault="0005109A" w:rsidP="0032407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Media</w:t>
            </w:r>
            <w:r w:rsidR="0032407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="0032407B">
              <w:rPr>
                <w:rFonts w:ascii="Tahoma" w:hAnsi="Tahoma" w:cs="Tahoma"/>
                <w:b/>
                <w:sz w:val="20"/>
                <w:szCs w:val="20"/>
              </w:rPr>
              <w:t xml:space="preserve"> event</w:t>
            </w:r>
            <w:r w:rsidR="00905C3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14D07" w:rsidRPr="00C14D0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14D07" w:rsidRPr="002861F8" w:rsidRDefault="00905C3A" w:rsidP="002861F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Summarize existing or future plans to publicize the completion of your project such as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media event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>, press release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>s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and social media postings. Please provide as much detail as possible – dates, attendees, etc</w:t>
            </w:r>
            <w:r w:rsidR="00C14D07" w:rsidRPr="002861F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sdt>
          <w:sdtPr>
            <w:rPr>
              <w:rStyle w:val="Style13"/>
            </w:rPr>
            <w:id w:val="-488628615"/>
            <w:showingPlcHdr/>
          </w:sdtPr>
          <w:sdtEndPr>
            <w:rPr>
              <w:rStyle w:val="DefaultParagraphFont"/>
              <w:b/>
              <w:u w:val="single"/>
            </w:rPr>
          </w:sdtEndPr>
          <w:sdtContent>
            <w:tc>
              <w:tcPr>
                <w:tcW w:w="6696" w:type="dxa"/>
                <w:vAlign w:val="center"/>
              </w:tcPr>
              <w:p w:rsidR="00C14D07" w:rsidRDefault="00DD0679" w:rsidP="00DD0679">
                <w:pPr>
                  <w:rPr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D07" w:rsidTr="00590BBD">
        <w:trPr>
          <w:trHeight w:val="800"/>
        </w:trPr>
        <w:tc>
          <w:tcPr>
            <w:tcW w:w="9864" w:type="dxa"/>
            <w:gridSpan w:val="2"/>
            <w:vAlign w:val="center"/>
          </w:tcPr>
          <w:p w:rsidR="00C14D07" w:rsidRPr="00476B53" w:rsidRDefault="00C14D07" w:rsidP="00C3421B">
            <w:pPr>
              <w:spacing w:line="276" w:lineRule="auto"/>
              <w:rPr>
                <w:rFonts w:ascii="Tahoma" w:hAnsi="Tahoma" w:cs="Tahoma"/>
                <w:b/>
                <w:u w:val="single"/>
              </w:rPr>
            </w:pPr>
            <w:r w:rsidRPr="00476B53">
              <w:rPr>
                <w:rFonts w:ascii="Tahoma" w:hAnsi="Tahoma" w:cs="Tahoma"/>
                <w:sz w:val="20"/>
                <w:szCs w:val="20"/>
              </w:rPr>
              <w:t xml:space="preserve">Please contact your local </w:t>
            </w:r>
            <w:r w:rsidR="00A6178C">
              <w:rPr>
                <w:rFonts w:ascii="Tahoma" w:hAnsi="Tahoma" w:cs="Tahoma"/>
                <w:sz w:val="20"/>
                <w:szCs w:val="20"/>
              </w:rPr>
              <w:t xml:space="preserve">Rocky Mountain </w:t>
            </w:r>
            <w:r w:rsidR="00C3421B">
              <w:rPr>
                <w:rFonts w:ascii="Tahoma" w:hAnsi="Tahoma" w:cs="Tahoma"/>
                <w:sz w:val="20"/>
                <w:szCs w:val="20"/>
              </w:rPr>
              <w:t xml:space="preserve">Power representative </w:t>
            </w:r>
            <w:r w:rsidR="00373074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476B53">
              <w:rPr>
                <w:rFonts w:ascii="Tahoma" w:hAnsi="Tahoma" w:cs="Tahoma"/>
                <w:sz w:val="20"/>
                <w:szCs w:val="20"/>
              </w:rPr>
              <w:t>discuss joint media opportunities</w:t>
            </w:r>
            <w:r w:rsidR="00DD0679">
              <w:rPr>
                <w:rFonts w:ascii="Tahoma" w:hAnsi="Tahoma" w:cs="Tahoma"/>
                <w:sz w:val="20"/>
                <w:szCs w:val="20"/>
              </w:rPr>
              <w:t xml:space="preserve"> and copy</w:t>
            </w:r>
            <w:r w:rsidR="00373074" w:rsidRPr="003730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9" w:history="1">
              <w:r w:rsidR="00B5107D" w:rsidRPr="00B5107D">
                <w:rPr>
                  <w:rStyle w:val="Hyperlink"/>
                  <w:rFonts w:ascii="Tahoma" w:hAnsi="Tahoma" w:cs="Tahoma"/>
                  <w:sz w:val="18"/>
                  <w:szCs w:val="18"/>
                </w:rPr>
                <w:t>mailto:bluesky@pacificorp.com</w:t>
              </w:r>
            </w:hyperlink>
            <w:r w:rsidR="00373074">
              <w:rPr>
                <w:rFonts w:ascii="Tahoma" w:hAnsi="Tahoma" w:cs="Tahoma"/>
                <w:color w:val="1F497D"/>
                <w:sz w:val="18"/>
                <w:szCs w:val="18"/>
              </w:rPr>
              <w:t xml:space="preserve">. </w:t>
            </w:r>
          </w:p>
        </w:tc>
      </w:tr>
      <w:tr w:rsidR="00C14D07" w:rsidTr="0006429D">
        <w:trPr>
          <w:trHeight w:val="1079"/>
        </w:trPr>
        <w:tc>
          <w:tcPr>
            <w:tcW w:w="3168" w:type="dxa"/>
            <w:vAlign w:val="center"/>
          </w:tcPr>
          <w:p w:rsidR="005B1E71" w:rsidRDefault="00C14D07" w:rsidP="006604D8">
            <w:pPr>
              <w:spacing w:line="276" w:lineRule="auto"/>
              <w:rPr>
                <w:rFonts w:ascii="Tahoma" w:hAnsi="Tahoma" w:cs="Tahoma"/>
                <w:sz w:val="20"/>
              </w:rPr>
            </w:pPr>
            <w:r w:rsidRPr="00476B53">
              <w:rPr>
                <w:rFonts w:ascii="Tahoma" w:hAnsi="Tahoma" w:cs="Tahoma"/>
                <w:b/>
                <w:sz w:val="20"/>
              </w:rPr>
              <w:t xml:space="preserve">Any additional Information Regarding This </w:t>
            </w:r>
            <w:r w:rsidRPr="00921FF8">
              <w:rPr>
                <w:rFonts w:ascii="Tahoma" w:hAnsi="Tahoma" w:cs="Tahoma"/>
                <w:b/>
                <w:sz w:val="20"/>
              </w:rPr>
              <w:t xml:space="preserve">Project </w:t>
            </w:r>
          </w:p>
          <w:p w:rsidR="00C14D07" w:rsidRPr="002861F8" w:rsidRDefault="00905C3A" w:rsidP="00905C3A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LEED certification,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2861F8">
              <w:rPr>
                <w:rFonts w:ascii="Tahoma" w:hAnsi="Tahoma" w:cs="Tahoma"/>
                <w:i/>
                <w:sz w:val="18"/>
                <w:szCs w:val="18"/>
              </w:rPr>
              <w:t xml:space="preserve">public </w:t>
            </w:r>
            <w:r w:rsidR="00C14D07" w:rsidRPr="002861F8">
              <w:rPr>
                <w:rFonts w:ascii="Tahoma" w:hAnsi="Tahoma" w:cs="Tahoma"/>
                <w:i/>
                <w:sz w:val="18"/>
                <w:szCs w:val="18"/>
              </w:rPr>
              <w:t>tours, etc.</w:t>
            </w:r>
          </w:p>
        </w:tc>
        <w:sdt>
          <w:sdtPr>
            <w:rPr>
              <w:rStyle w:val="Style13"/>
            </w:rPr>
            <w:id w:val="376045269"/>
            <w:showingPlcHdr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6696" w:type="dxa"/>
                <w:vAlign w:val="center"/>
              </w:tcPr>
              <w:p w:rsidR="00C14D07" w:rsidRPr="002B07AE" w:rsidRDefault="00DD0679" w:rsidP="006C0AE6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604D8" w:rsidRDefault="006604D8" w:rsidP="00476B53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</w:p>
    <w:p w:rsidR="0006429D" w:rsidRPr="0006429D" w:rsidRDefault="0006429D" w:rsidP="003B2FAC">
      <w:pPr>
        <w:rPr>
          <w:b/>
          <w:color w:val="0070C0"/>
        </w:rPr>
      </w:pPr>
      <w:r w:rsidRPr="0006429D">
        <w:rPr>
          <w:b/>
          <w:color w:val="0070C0"/>
        </w:rPr>
        <w:t>Supplemental Documentation</w:t>
      </w:r>
    </w:p>
    <w:p w:rsidR="00476B53" w:rsidRPr="006604D8" w:rsidRDefault="00476B53" w:rsidP="00476B53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06429D">
        <w:rPr>
          <w:rFonts w:ascii="Tahoma" w:hAnsi="Tahoma" w:cs="Tahoma"/>
          <w:b/>
          <w:sz w:val="20"/>
          <w:szCs w:val="20"/>
        </w:rPr>
        <w:t xml:space="preserve">Please be sure to </w:t>
      </w:r>
      <w:r w:rsidR="006604D8" w:rsidRPr="0006429D">
        <w:rPr>
          <w:rFonts w:ascii="Tahoma" w:hAnsi="Tahoma" w:cs="Tahoma"/>
          <w:b/>
          <w:sz w:val="20"/>
          <w:szCs w:val="20"/>
        </w:rPr>
        <w:t xml:space="preserve">complete the form in detail and </w:t>
      </w:r>
      <w:r w:rsidRPr="0006429D">
        <w:rPr>
          <w:rFonts w:ascii="Tahoma" w:hAnsi="Tahoma" w:cs="Tahoma"/>
          <w:b/>
          <w:sz w:val="20"/>
          <w:szCs w:val="20"/>
        </w:rPr>
        <w:t>submit the following required attachments along with this form in order to ensure prompt funding award disbursement</w:t>
      </w:r>
      <w:r w:rsidRPr="006604D8">
        <w:rPr>
          <w:rFonts w:ascii="Tahoma" w:hAnsi="Tahoma" w:cs="Tahoma"/>
          <w:b/>
          <w:color w:val="0070C0"/>
          <w:sz w:val="20"/>
          <w:szCs w:val="20"/>
        </w:rPr>
        <w:t>:</w:t>
      </w:r>
    </w:p>
    <w:p w:rsidR="00476B53" w:rsidRPr="006604D8" w:rsidRDefault="00476B53" w:rsidP="00476B53">
      <w:pPr>
        <w:spacing w:after="0"/>
        <w:rPr>
          <w:rFonts w:ascii="Tahoma" w:hAnsi="Tahoma" w:cs="Tahoma"/>
          <w:sz w:val="20"/>
          <w:szCs w:val="20"/>
        </w:rPr>
      </w:pPr>
      <w:r w:rsidRPr="006604D8">
        <w:rPr>
          <w:rFonts w:ascii="Tahoma" w:hAnsi="Tahoma" w:cs="Tahoma"/>
          <w:sz w:val="20"/>
          <w:szCs w:val="20"/>
        </w:rPr>
        <w:t xml:space="preserve"> </w:t>
      </w:r>
    </w:p>
    <w:p w:rsidR="00476B53" w:rsidRPr="006604D8" w:rsidRDefault="00F7250E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46828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Utility net metering/interconnection agreement</w:t>
      </w:r>
    </w:p>
    <w:p w:rsidR="00476B53" w:rsidRPr="006604D8" w:rsidRDefault="00F7250E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141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</w:t>
      </w:r>
      <w:r w:rsidR="00476B53" w:rsidRPr="006604D8">
        <w:rPr>
          <w:rFonts w:ascii="Tahoma" w:hAnsi="Tahoma" w:cs="Tahoma"/>
          <w:b/>
          <w:sz w:val="20"/>
          <w:szCs w:val="20"/>
        </w:rPr>
        <w:t xml:space="preserve">Detailed </w:t>
      </w:r>
      <w:r w:rsidR="00476B53" w:rsidRPr="006604D8">
        <w:rPr>
          <w:rFonts w:ascii="Tahoma" w:hAnsi="Tahoma" w:cs="Tahoma"/>
          <w:sz w:val="20"/>
          <w:szCs w:val="20"/>
        </w:rPr>
        <w:t xml:space="preserve">final invoices </w:t>
      </w:r>
      <w:r w:rsidR="00476B53" w:rsidRPr="00FA1DDF">
        <w:rPr>
          <w:rFonts w:ascii="Tahoma" w:hAnsi="Tahoma" w:cs="Tahoma"/>
          <w:sz w:val="20"/>
          <w:szCs w:val="20"/>
          <w:u w:val="single"/>
        </w:rPr>
        <w:t>from contractor</w:t>
      </w:r>
      <w:r w:rsidR="00DD0679">
        <w:rPr>
          <w:rFonts w:ascii="Tahoma" w:hAnsi="Tahoma" w:cs="Tahoma"/>
          <w:sz w:val="20"/>
          <w:szCs w:val="20"/>
        </w:rPr>
        <w:t xml:space="preserve"> supporting final costs listed above</w:t>
      </w:r>
    </w:p>
    <w:p w:rsidR="00476B53" w:rsidRPr="006604D8" w:rsidRDefault="00F7250E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2334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Other supporting financial documentation</w:t>
      </w:r>
    </w:p>
    <w:p w:rsidR="00DD0679" w:rsidRDefault="00F7250E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7503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installation</w:t>
      </w:r>
      <w:r w:rsidR="00DD0679">
        <w:rPr>
          <w:rFonts w:ascii="Tahoma" w:hAnsi="Tahoma" w:cs="Tahoma"/>
          <w:sz w:val="20"/>
          <w:szCs w:val="20"/>
        </w:rPr>
        <w:t xml:space="preserve"> </w:t>
      </w:r>
      <w:r w:rsidR="00DD0679" w:rsidRPr="006604D8">
        <w:rPr>
          <w:rFonts w:ascii="Tahoma" w:hAnsi="Tahoma" w:cs="Tahoma"/>
          <w:sz w:val="20"/>
          <w:szCs w:val="20"/>
        </w:rPr>
        <w:t>(.jpg file type only please)</w:t>
      </w:r>
    </w:p>
    <w:p w:rsidR="00476B53" w:rsidRPr="006604D8" w:rsidRDefault="00F7250E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33618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7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</w:t>
      </w:r>
      <w:r w:rsidR="00DD0679">
        <w:rPr>
          <w:rFonts w:ascii="Tahoma" w:hAnsi="Tahoma" w:cs="Tahoma"/>
          <w:sz w:val="20"/>
          <w:szCs w:val="20"/>
        </w:rPr>
        <w:t>Photos of monitoring system or</w:t>
      </w:r>
      <w:r w:rsidR="00476B53" w:rsidRPr="006604D8">
        <w:rPr>
          <w:rFonts w:ascii="Tahoma" w:hAnsi="Tahoma" w:cs="Tahoma"/>
          <w:sz w:val="20"/>
          <w:szCs w:val="20"/>
        </w:rPr>
        <w:t xml:space="preserve"> kiosk (.jpg file type only please)</w:t>
      </w:r>
    </w:p>
    <w:p w:rsidR="00476B53" w:rsidRPr="006604D8" w:rsidRDefault="00F7250E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9337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any events, signage, any other </w:t>
      </w:r>
      <w:r w:rsidR="00FA1DDF">
        <w:rPr>
          <w:rFonts w:ascii="Tahoma" w:hAnsi="Tahoma" w:cs="Tahoma"/>
          <w:sz w:val="20"/>
          <w:szCs w:val="20"/>
        </w:rPr>
        <w:t xml:space="preserve">images </w:t>
      </w:r>
      <w:r w:rsidR="00476B53" w:rsidRPr="006604D8">
        <w:rPr>
          <w:rFonts w:ascii="Tahoma" w:hAnsi="Tahoma" w:cs="Tahoma"/>
          <w:sz w:val="20"/>
          <w:szCs w:val="20"/>
        </w:rPr>
        <w:t>of interest to the project</w:t>
      </w:r>
    </w:p>
    <w:p w:rsidR="0006429D" w:rsidRDefault="0006429D" w:rsidP="0006429D">
      <w:pPr>
        <w:spacing w:after="0"/>
        <w:rPr>
          <w:rFonts w:ascii="Tahoma" w:hAnsi="Tahoma" w:cs="Tahoma"/>
          <w:b/>
          <w:color w:val="FF0000"/>
          <w:sz w:val="20"/>
          <w:szCs w:val="24"/>
        </w:rPr>
      </w:pPr>
    </w:p>
    <w:p w:rsidR="003B2FAC" w:rsidRPr="0006429D" w:rsidRDefault="003B2FAC" w:rsidP="003B2FAC">
      <w:pPr>
        <w:spacing w:after="0"/>
        <w:rPr>
          <w:rFonts w:ascii="Tahoma" w:hAnsi="Tahoma" w:cs="Tahoma"/>
          <w:sz w:val="20"/>
          <w:szCs w:val="24"/>
        </w:rPr>
      </w:pPr>
      <w:r w:rsidRPr="006604D8">
        <w:rPr>
          <w:rFonts w:ascii="Tahoma" w:hAnsi="Tahoma" w:cs="Tahoma"/>
          <w:b/>
          <w:sz w:val="18"/>
          <w:szCs w:val="18"/>
        </w:rPr>
        <w:t xml:space="preserve">PLEASE SEND </w:t>
      </w:r>
      <w:r>
        <w:rPr>
          <w:rFonts w:ascii="Tahoma" w:hAnsi="Tahoma" w:cs="Tahoma"/>
          <w:b/>
          <w:sz w:val="18"/>
          <w:szCs w:val="18"/>
        </w:rPr>
        <w:t xml:space="preserve">THE </w:t>
      </w:r>
      <w:r w:rsidRPr="006604D8">
        <w:rPr>
          <w:rFonts w:ascii="Tahoma" w:hAnsi="Tahoma" w:cs="Tahoma"/>
          <w:b/>
          <w:sz w:val="18"/>
          <w:szCs w:val="18"/>
        </w:rPr>
        <w:t xml:space="preserve">COMPLETED </w:t>
      </w:r>
      <w:r>
        <w:rPr>
          <w:rFonts w:ascii="Tahoma" w:hAnsi="Tahoma" w:cs="Tahoma"/>
          <w:b/>
          <w:sz w:val="18"/>
          <w:szCs w:val="18"/>
        </w:rPr>
        <w:t>FINAL REPORT TO</w:t>
      </w:r>
      <w:r w:rsidRPr="006604D8"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="00B5107D" w:rsidRPr="00B5107D">
          <w:rPr>
            <w:rStyle w:val="Hyperlink"/>
            <w:rFonts w:ascii="Tahoma" w:hAnsi="Tahoma" w:cs="Tahoma"/>
            <w:b/>
            <w:sz w:val="18"/>
            <w:szCs w:val="18"/>
          </w:rPr>
          <w:t>mailto:bluesky@pacificorp.com</w:t>
        </w:r>
      </w:hyperlink>
      <w:r w:rsidRPr="0006429D">
        <w:rPr>
          <w:rFonts w:ascii="Tahoma" w:hAnsi="Tahoma" w:cs="Tahoma"/>
          <w:b/>
          <w:color w:val="FF0000"/>
          <w:sz w:val="20"/>
          <w:szCs w:val="24"/>
        </w:rPr>
        <w:t>NOTE: Please include the applicant/project na</w:t>
      </w:r>
      <w:r>
        <w:rPr>
          <w:rFonts w:ascii="Tahoma" w:hAnsi="Tahoma" w:cs="Tahoma"/>
          <w:b/>
          <w:color w:val="FF0000"/>
          <w:sz w:val="20"/>
          <w:szCs w:val="24"/>
        </w:rPr>
        <w:t>me in all submitted attachments.</w:t>
      </w:r>
    </w:p>
    <w:p w:rsidR="003B2FAC" w:rsidRDefault="003B2FAC" w:rsidP="0006429D">
      <w:pPr>
        <w:spacing w:after="0"/>
        <w:rPr>
          <w:rFonts w:ascii="Tahoma" w:hAnsi="Tahoma" w:cs="Tahoma"/>
          <w:b/>
          <w:color w:val="FF0000"/>
          <w:sz w:val="20"/>
          <w:szCs w:val="24"/>
        </w:rPr>
      </w:pPr>
    </w:p>
    <w:sectPr w:rsidR="003B2FAC" w:rsidSect="009605F3">
      <w:headerReference w:type="default" r:id="rId11"/>
      <w:footerReference w:type="default" r:id="rId12"/>
      <w:pgSz w:w="12240" w:h="15840"/>
      <w:pgMar w:top="1152" w:right="1296" w:bottom="1152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1B" w:rsidRDefault="00C3421B" w:rsidP="009E7569">
      <w:pPr>
        <w:spacing w:after="0" w:line="240" w:lineRule="auto"/>
      </w:pPr>
      <w:r>
        <w:separator/>
      </w:r>
    </w:p>
  </w:endnote>
  <w:endnote w:type="continuationSeparator" w:id="0">
    <w:p w:rsidR="00C3421B" w:rsidRDefault="00C3421B" w:rsidP="009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3" w:rsidRDefault="009605F3" w:rsidP="009605F3">
    <w:pPr>
      <w:pStyle w:val="Footer"/>
      <w:tabs>
        <w:tab w:val="left" w:pos="705"/>
      </w:tabs>
    </w:pPr>
    <w:r>
      <w:tab/>
    </w:r>
    <w:r>
      <w:tab/>
    </w:r>
    <w:r>
      <w:tab/>
    </w:r>
  </w:p>
  <w:p w:rsidR="00B9138D" w:rsidRPr="00997EE8" w:rsidRDefault="00B9138D" w:rsidP="00997EE8">
    <w:pPr>
      <w:pStyle w:val="Footer"/>
      <w:rPr>
        <w:b/>
        <w:sz w:val="20"/>
      </w:rPr>
    </w:pPr>
    <w:r w:rsidRPr="00997EE8">
      <w:rPr>
        <w:b/>
        <w:sz w:val="20"/>
      </w:rPr>
      <w:t xml:space="preserve">Blue Sky Final Report Form                                                                               </w:t>
    </w:r>
    <w:r w:rsidR="00DA7DDD" w:rsidRPr="00997EE8">
      <w:rPr>
        <w:b/>
        <w:sz w:val="20"/>
      </w:rPr>
      <w:t xml:space="preserve">                                </w:t>
    </w:r>
    <w:sdt>
      <w:sdtPr>
        <w:rPr>
          <w:b/>
          <w:sz w:val="20"/>
        </w:rPr>
        <w:id w:val="189277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7EE8">
          <w:rPr>
            <w:b/>
            <w:sz w:val="20"/>
          </w:rPr>
          <w:fldChar w:fldCharType="begin"/>
        </w:r>
        <w:r w:rsidRPr="00997EE8">
          <w:rPr>
            <w:b/>
            <w:sz w:val="20"/>
          </w:rPr>
          <w:instrText xml:space="preserve"> PAGE   \* MERGEFORMAT </w:instrText>
        </w:r>
        <w:r w:rsidRPr="00997EE8">
          <w:rPr>
            <w:b/>
            <w:sz w:val="20"/>
          </w:rPr>
          <w:fldChar w:fldCharType="separate"/>
        </w:r>
        <w:r w:rsidR="00F7250E">
          <w:rPr>
            <w:b/>
            <w:noProof/>
            <w:sz w:val="20"/>
          </w:rPr>
          <w:t>1</w:t>
        </w:r>
        <w:r w:rsidRPr="00997EE8">
          <w:rPr>
            <w:b/>
            <w:noProof/>
            <w:sz w:val="20"/>
          </w:rPr>
          <w:fldChar w:fldCharType="end"/>
        </w:r>
      </w:sdtContent>
    </w:sdt>
  </w:p>
  <w:p w:rsidR="006604D8" w:rsidRDefault="00997EE8" w:rsidP="00997EE8">
    <w:pPr>
      <w:tabs>
        <w:tab w:val="left" w:pos="18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1B" w:rsidRDefault="00C3421B" w:rsidP="009E7569">
      <w:pPr>
        <w:spacing w:after="0" w:line="240" w:lineRule="auto"/>
      </w:pPr>
      <w:r>
        <w:separator/>
      </w:r>
    </w:p>
  </w:footnote>
  <w:footnote w:type="continuationSeparator" w:id="0">
    <w:p w:rsidR="00C3421B" w:rsidRDefault="00C3421B" w:rsidP="009E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3" w:rsidRDefault="006604D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997EE8" w:rsidRDefault="00997EE8">
    <w:pPr>
      <w:pStyle w:val="Header"/>
    </w:pPr>
  </w:p>
  <w:p w:rsidR="00C03CEC" w:rsidRDefault="00834C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3815715</wp:posOffset>
          </wp:positionH>
          <wp:positionV relativeFrom="paragraph">
            <wp:posOffset>147955</wp:posOffset>
          </wp:positionV>
          <wp:extent cx="2133600" cy="374772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Sky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74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CEC" w:rsidRDefault="00C03CEC">
    <w:pPr>
      <w:pStyle w:val="Header"/>
    </w:pPr>
    <w:r>
      <w:rPr>
        <w:noProof/>
      </w:rPr>
      <w:drawing>
        <wp:inline distT="0" distB="0" distL="0" distR="0" wp14:anchorId="677A307C" wp14:editId="55A2E5EE">
          <wp:extent cx="1816099" cy="360218"/>
          <wp:effectExtent l="0" t="0" r="0" b="1905"/>
          <wp:docPr id="4" name="Picture 4" descr="C:\Documents and Settings\P23281\Desktop\RMP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23281\Desktop\RMPnew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102" cy="360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CEC" w:rsidRDefault="00C03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30D"/>
    <w:multiLevelType w:val="hybridMultilevel"/>
    <w:tmpl w:val="CFFED8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A34213D"/>
    <w:multiLevelType w:val="hybridMultilevel"/>
    <w:tmpl w:val="9100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B79"/>
    <w:multiLevelType w:val="hybridMultilevel"/>
    <w:tmpl w:val="96B8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D22902"/>
    <w:multiLevelType w:val="hybridMultilevel"/>
    <w:tmpl w:val="75A81B6C"/>
    <w:lvl w:ilvl="0" w:tplc="5A086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47037"/>
    <w:multiLevelType w:val="hybridMultilevel"/>
    <w:tmpl w:val="95D22704"/>
    <w:lvl w:ilvl="0" w:tplc="CBD2C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649C7"/>
    <w:multiLevelType w:val="hybridMultilevel"/>
    <w:tmpl w:val="B0B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B"/>
    <w:rsid w:val="00000A26"/>
    <w:rsid w:val="0001547B"/>
    <w:rsid w:val="00020375"/>
    <w:rsid w:val="0005109A"/>
    <w:rsid w:val="0006335D"/>
    <w:rsid w:val="0006429D"/>
    <w:rsid w:val="000D3F48"/>
    <w:rsid w:val="000F423B"/>
    <w:rsid w:val="0010238C"/>
    <w:rsid w:val="001030FD"/>
    <w:rsid w:val="0014147C"/>
    <w:rsid w:val="001509F3"/>
    <w:rsid w:val="001813C9"/>
    <w:rsid w:val="001A1DC8"/>
    <w:rsid w:val="001A2F90"/>
    <w:rsid w:val="001B48FF"/>
    <w:rsid w:val="001D406A"/>
    <w:rsid w:val="001E4569"/>
    <w:rsid w:val="001F0737"/>
    <w:rsid w:val="001F205D"/>
    <w:rsid w:val="001F6953"/>
    <w:rsid w:val="002075FF"/>
    <w:rsid w:val="002155FA"/>
    <w:rsid w:val="00226C47"/>
    <w:rsid w:val="00234350"/>
    <w:rsid w:val="002516A1"/>
    <w:rsid w:val="002861F8"/>
    <w:rsid w:val="002B07AE"/>
    <w:rsid w:val="002E409B"/>
    <w:rsid w:val="0032171C"/>
    <w:rsid w:val="0032407B"/>
    <w:rsid w:val="003340AF"/>
    <w:rsid w:val="00345527"/>
    <w:rsid w:val="00373074"/>
    <w:rsid w:val="003B2FAC"/>
    <w:rsid w:val="003C3227"/>
    <w:rsid w:val="003F4FB8"/>
    <w:rsid w:val="00434223"/>
    <w:rsid w:val="00457FDA"/>
    <w:rsid w:val="00472E7C"/>
    <w:rsid w:val="00474B40"/>
    <w:rsid w:val="00476B53"/>
    <w:rsid w:val="00496121"/>
    <w:rsid w:val="004A2A73"/>
    <w:rsid w:val="004A54F9"/>
    <w:rsid w:val="004D2F10"/>
    <w:rsid w:val="004F0AB7"/>
    <w:rsid w:val="005052E5"/>
    <w:rsid w:val="0053272A"/>
    <w:rsid w:val="005344E7"/>
    <w:rsid w:val="00567FF3"/>
    <w:rsid w:val="00583C88"/>
    <w:rsid w:val="00584C40"/>
    <w:rsid w:val="005851F7"/>
    <w:rsid w:val="00590BBD"/>
    <w:rsid w:val="005B1E71"/>
    <w:rsid w:val="005C20AE"/>
    <w:rsid w:val="005D62E4"/>
    <w:rsid w:val="005D71C5"/>
    <w:rsid w:val="005F1823"/>
    <w:rsid w:val="005F1F6D"/>
    <w:rsid w:val="00614C42"/>
    <w:rsid w:val="00624DC3"/>
    <w:rsid w:val="00627256"/>
    <w:rsid w:val="00637AE2"/>
    <w:rsid w:val="00646764"/>
    <w:rsid w:val="006604D8"/>
    <w:rsid w:val="00672251"/>
    <w:rsid w:val="00672342"/>
    <w:rsid w:val="006C0AE6"/>
    <w:rsid w:val="006C21BE"/>
    <w:rsid w:val="006D79EF"/>
    <w:rsid w:val="006E05AB"/>
    <w:rsid w:val="006F6E26"/>
    <w:rsid w:val="00726AFC"/>
    <w:rsid w:val="00727E3F"/>
    <w:rsid w:val="007332F6"/>
    <w:rsid w:val="0079113C"/>
    <w:rsid w:val="007C3A01"/>
    <w:rsid w:val="00834CF7"/>
    <w:rsid w:val="008420EB"/>
    <w:rsid w:val="008A32C5"/>
    <w:rsid w:val="008C5118"/>
    <w:rsid w:val="008E1E0C"/>
    <w:rsid w:val="00905C3A"/>
    <w:rsid w:val="009117E5"/>
    <w:rsid w:val="00921FF8"/>
    <w:rsid w:val="009557EC"/>
    <w:rsid w:val="009605F3"/>
    <w:rsid w:val="00962351"/>
    <w:rsid w:val="00997EE8"/>
    <w:rsid w:val="009A1E18"/>
    <w:rsid w:val="009B3AF0"/>
    <w:rsid w:val="009D24D5"/>
    <w:rsid w:val="009E7569"/>
    <w:rsid w:val="00A03283"/>
    <w:rsid w:val="00A1785C"/>
    <w:rsid w:val="00A257B1"/>
    <w:rsid w:val="00A44041"/>
    <w:rsid w:val="00A60021"/>
    <w:rsid w:val="00A6178C"/>
    <w:rsid w:val="00A83377"/>
    <w:rsid w:val="00A90C72"/>
    <w:rsid w:val="00A96534"/>
    <w:rsid w:val="00AA1E70"/>
    <w:rsid w:val="00AA3450"/>
    <w:rsid w:val="00AB10E5"/>
    <w:rsid w:val="00AD3AE8"/>
    <w:rsid w:val="00AE0A5F"/>
    <w:rsid w:val="00AF4B84"/>
    <w:rsid w:val="00B01BF5"/>
    <w:rsid w:val="00B16FA0"/>
    <w:rsid w:val="00B46710"/>
    <w:rsid w:val="00B5107D"/>
    <w:rsid w:val="00B61641"/>
    <w:rsid w:val="00B756BE"/>
    <w:rsid w:val="00B82F08"/>
    <w:rsid w:val="00B9138D"/>
    <w:rsid w:val="00B92C7F"/>
    <w:rsid w:val="00C01ECD"/>
    <w:rsid w:val="00C03CEC"/>
    <w:rsid w:val="00C14D07"/>
    <w:rsid w:val="00C25D92"/>
    <w:rsid w:val="00C3421B"/>
    <w:rsid w:val="00C37C92"/>
    <w:rsid w:val="00C71CBA"/>
    <w:rsid w:val="00C85C72"/>
    <w:rsid w:val="00C94167"/>
    <w:rsid w:val="00CA3F9B"/>
    <w:rsid w:val="00CB2101"/>
    <w:rsid w:val="00CB5FE5"/>
    <w:rsid w:val="00CB7A55"/>
    <w:rsid w:val="00CC2532"/>
    <w:rsid w:val="00CD507F"/>
    <w:rsid w:val="00CE52FB"/>
    <w:rsid w:val="00CE5CEF"/>
    <w:rsid w:val="00CF2783"/>
    <w:rsid w:val="00D01E21"/>
    <w:rsid w:val="00D07ABA"/>
    <w:rsid w:val="00DA7DDD"/>
    <w:rsid w:val="00DC18BF"/>
    <w:rsid w:val="00DD0679"/>
    <w:rsid w:val="00DE50F4"/>
    <w:rsid w:val="00E05C47"/>
    <w:rsid w:val="00EA3CFA"/>
    <w:rsid w:val="00ED4FC2"/>
    <w:rsid w:val="00EF0DEC"/>
    <w:rsid w:val="00F01D95"/>
    <w:rsid w:val="00F300DE"/>
    <w:rsid w:val="00F41065"/>
    <w:rsid w:val="00F4500E"/>
    <w:rsid w:val="00F523B7"/>
    <w:rsid w:val="00F7250E"/>
    <w:rsid w:val="00FA17E6"/>
    <w:rsid w:val="00FA1DDF"/>
    <w:rsid w:val="00FB308C"/>
    <w:rsid w:val="00FB45A3"/>
    <w:rsid w:val="00FB5A76"/>
    <w:rsid w:val="00FC5527"/>
    <w:rsid w:val="00FD183D"/>
    <w:rsid w:val="00FE569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E10A49-14D0-4AF7-8495-E62F0DF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69"/>
  </w:style>
  <w:style w:type="paragraph" w:styleId="Footer">
    <w:name w:val="footer"/>
    <w:basedOn w:val="Normal"/>
    <w:link w:val="Foot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69"/>
  </w:style>
  <w:style w:type="paragraph" w:styleId="ListParagraph">
    <w:name w:val="List Paragraph"/>
    <w:basedOn w:val="Normal"/>
    <w:uiPriority w:val="34"/>
    <w:qFormat/>
    <w:rsid w:val="008A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3748"/>
    <w:rPr>
      <w:color w:val="808080"/>
    </w:rPr>
  </w:style>
  <w:style w:type="character" w:customStyle="1" w:styleId="Style1">
    <w:name w:val="Style1"/>
    <w:basedOn w:val="DefaultParagraphFont"/>
    <w:uiPriority w:val="1"/>
    <w:rsid w:val="006C0AE6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1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F8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5">
    <w:name w:val="Style5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6">
    <w:name w:val="Style6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9">
    <w:name w:val="Style9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2E409B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4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ymountainpower.net/blueskyfun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uesky@pacifi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sky@pacificorp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Downloads\BlueSkyProjectFinalReport_RockyMountainPower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64D6838FEC4F9E9BEDCD4A844B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7C9D-2178-4DEC-AE46-C221C288D3FE}"/>
      </w:docPartPr>
      <w:docPartBody>
        <w:p w:rsidR="009460D6" w:rsidRDefault="009460D6">
          <w:pPr>
            <w:pStyle w:val="AC64D6838FEC4F9E9BEDCD4A844BA277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6C30D3D7505742E38DD5E332E634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8667-F627-46B2-9FF0-17B7627AAE69}"/>
      </w:docPartPr>
      <w:docPartBody>
        <w:p w:rsidR="009460D6" w:rsidRDefault="009460D6">
          <w:pPr>
            <w:pStyle w:val="6C30D3D7505742E38DD5E332E6346A3A"/>
          </w:pPr>
          <w:r w:rsidRPr="00970637">
            <w:rPr>
              <w:rStyle w:val="PlaceholderText"/>
            </w:rPr>
            <w:t>Choose an item.</w:t>
          </w:r>
        </w:p>
      </w:docPartBody>
    </w:docPart>
    <w:docPart>
      <w:docPartPr>
        <w:name w:val="D6C5FF574E4F401B83293688431E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ED128-C71E-40CB-85C9-9018B75C2918}"/>
      </w:docPartPr>
      <w:docPartBody>
        <w:p w:rsidR="009460D6" w:rsidRDefault="009460D6">
          <w:pPr>
            <w:pStyle w:val="D6C5FF574E4F401B83293688431E75D2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022BF7B156014A1E924E1635FAC1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B7F7-0A9A-4E2A-973D-5F4B5CE2C28A}"/>
      </w:docPartPr>
      <w:docPartBody>
        <w:p w:rsidR="009460D6" w:rsidRDefault="009460D6">
          <w:pPr>
            <w:pStyle w:val="022BF7B156014A1E924E1635FAC13739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E8CFFDF2F9804EDC833C566F6E2B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DD77-04AD-4EDC-8E0F-9DCCE5E17FBA}"/>
      </w:docPartPr>
      <w:docPartBody>
        <w:p w:rsidR="009460D6" w:rsidRDefault="009460D6">
          <w:pPr>
            <w:pStyle w:val="E8CFFDF2F9804EDC833C566F6E2B87B4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4C914E8C566646EB9CFACBA349A3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CE79-B14D-49FE-AF49-55F6BAAC5DED}"/>
      </w:docPartPr>
      <w:docPartBody>
        <w:p w:rsidR="009460D6" w:rsidRDefault="009460D6">
          <w:pPr>
            <w:pStyle w:val="4C914E8C566646EB9CFACBA349A380FE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83D8420E142F4073AEAC0C68F5E7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2835-B6CA-473C-B90A-52EF33E9F57C}"/>
      </w:docPartPr>
      <w:docPartBody>
        <w:p w:rsidR="009460D6" w:rsidRDefault="009460D6">
          <w:pPr>
            <w:pStyle w:val="83D8420E142F4073AEAC0C68F5E7AA83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C5309A70595D47B2BFA86BD69849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F400-7291-4094-82D6-553452C3A26E}"/>
      </w:docPartPr>
      <w:docPartBody>
        <w:p w:rsidR="009460D6" w:rsidRDefault="009460D6">
          <w:pPr>
            <w:pStyle w:val="C5309A70595D47B2BFA86BD69849E3D3"/>
          </w:pPr>
          <w:r w:rsidRPr="00970637">
            <w:rPr>
              <w:rStyle w:val="PlaceholderText"/>
            </w:rPr>
            <w:t>Click here to enter a date.</w:t>
          </w:r>
        </w:p>
      </w:docPartBody>
    </w:docPart>
    <w:docPart>
      <w:docPartPr>
        <w:name w:val="207BF9AD1BD94FE9BB265CA46C9F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A429-32EB-4ED6-91A8-7366BAD4326E}"/>
      </w:docPartPr>
      <w:docPartBody>
        <w:p w:rsidR="009460D6" w:rsidRDefault="009460D6">
          <w:pPr>
            <w:pStyle w:val="207BF9AD1BD94FE9BB265CA46C9FC71A"/>
          </w:pPr>
          <w:r w:rsidRPr="009706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6"/>
    <w:rsid w:val="009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64D6838FEC4F9E9BEDCD4A844BA277">
    <w:name w:val="AC64D6838FEC4F9E9BEDCD4A844BA277"/>
  </w:style>
  <w:style w:type="paragraph" w:customStyle="1" w:styleId="6C30D3D7505742E38DD5E332E6346A3A">
    <w:name w:val="6C30D3D7505742E38DD5E332E6346A3A"/>
  </w:style>
  <w:style w:type="paragraph" w:customStyle="1" w:styleId="D6C5FF574E4F401B83293688431E75D2">
    <w:name w:val="D6C5FF574E4F401B83293688431E75D2"/>
  </w:style>
  <w:style w:type="paragraph" w:customStyle="1" w:styleId="022BF7B156014A1E924E1635FAC13739">
    <w:name w:val="022BF7B156014A1E924E1635FAC13739"/>
  </w:style>
  <w:style w:type="paragraph" w:customStyle="1" w:styleId="E8CFFDF2F9804EDC833C566F6E2B87B4">
    <w:name w:val="E8CFFDF2F9804EDC833C566F6E2B87B4"/>
  </w:style>
  <w:style w:type="paragraph" w:customStyle="1" w:styleId="4C914E8C566646EB9CFACBA349A380FE">
    <w:name w:val="4C914E8C566646EB9CFACBA349A380FE"/>
  </w:style>
  <w:style w:type="paragraph" w:customStyle="1" w:styleId="83D8420E142F4073AEAC0C68F5E7AA83">
    <w:name w:val="83D8420E142F4073AEAC0C68F5E7AA83"/>
  </w:style>
  <w:style w:type="paragraph" w:customStyle="1" w:styleId="C5309A70595D47B2BFA86BD69849E3D3">
    <w:name w:val="C5309A70595D47B2BFA86BD69849E3D3"/>
  </w:style>
  <w:style w:type="paragraph" w:customStyle="1" w:styleId="207BF9AD1BD94FE9BB265CA46C9FC71A">
    <w:name w:val="207BF9AD1BD94FE9BB265CA46C9FC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C3BB-EB42-4AD3-963E-EA23A7BF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BlueSkyProjectFinalReport_RockyMountainPower (2)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Barragan, Javier</cp:lastModifiedBy>
  <cp:revision>2</cp:revision>
  <cp:lastPrinted>2010-12-31T19:37:00Z</cp:lastPrinted>
  <dcterms:created xsi:type="dcterms:W3CDTF">2020-08-03T15:44:00Z</dcterms:created>
  <dcterms:modified xsi:type="dcterms:W3CDTF">2020-08-03T15:44:00Z</dcterms:modified>
</cp:coreProperties>
</file>