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5F" w:rsidRDefault="008233A1" w:rsidP="00E64F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old" w:hAnsi="Arial" w:cs="Arial"/>
          <w:b/>
          <w:smallCaps/>
          <w:sz w:val="28"/>
          <w:szCs w:val="18"/>
          <w:u w:val="single"/>
        </w:rPr>
        <w:t xml:space="preserve">Blue Sky </w:t>
      </w:r>
      <w:r w:rsidR="0048012A" w:rsidRPr="007C5228">
        <w:rPr>
          <w:rFonts w:ascii="Arial Bold" w:hAnsi="Arial" w:cs="Arial"/>
          <w:b/>
          <w:smallCaps/>
          <w:sz w:val="28"/>
          <w:szCs w:val="18"/>
          <w:u w:val="single"/>
        </w:rPr>
        <w:t>Project Change Request Form</w:t>
      </w:r>
      <w:r w:rsidR="007C5228" w:rsidRPr="007C522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D4F5F" w:rsidRPr="00AD4F5F" w:rsidTr="00AD4F5F">
        <w:tc>
          <w:tcPr>
            <w:tcW w:w="9576" w:type="dxa"/>
          </w:tcPr>
          <w:p w:rsidR="00AD4F5F" w:rsidRPr="00AD4F5F" w:rsidRDefault="00AD4F5F" w:rsidP="0081114B">
            <w:pPr>
              <w:rPr>
                <w:rFonts w:ascii="Tahoma" w:hAnsi="Tahoma" w:cs="Tahoma"/>
                <w:sz w:val="18"/>
                <w:szCs w:val="18"/>
              </w:rPr>
            </w:pPr>
            <w:r w:rsidRPr="00AD4F5F">
              <w:rPr>
                <w:rFonts w:ascii="Tahoma" w:hAnsi="Tahoma" w:cs="Tahoma"/>
                <w:sz w:val="18"/>
                <w:szCs w:val="18"/>
              </w:rPr>
              <w:t xml:space="preserve">Use this form to request approval for changes from your original project plan as described in your award agreement. </w:t>
            </w:r>
            <w:r>
              <w:rPr>
                <w:rFonts w:ascii="Tahoma" w:hAnsi="Tahoma" w:cs="Tahoma"/>
                <w:sz w:val="18"/>
                <w:szCs w:val="18"/>
              </w:rPr>
              <w:t>Email completed form to</w:t>
            </w:r>
            <w:r w:rsidR="0050115D">
              <w:t xml:space="preserve"> </w:t>
            </w:r>
            <w:hyperlink r:id="rId8" w:history="1">
              <w:r w:rsidR="0081114B">
                <w:rPr>
                  <w:rStyle w:val="Hyperlink"/>
                  <w:rFonts w:cs="Arial"/>
                  <w:b/>
                  <w:szCs w:val="18"/>
                </w:rPr>
                <w:t>bluesky@</w:t>
              </w:r>
              <w:r w:rsidR="0081114B">
                <w:rPr>
                  <w:rStyle w:val="Hyperlink"/>
                  <w:rFonts w:cs="Arial"/>
                  <w:b/>
                  <w:szCs w:val="18"/>
                </w:rPr>
                <w:t>pacificorp.com</w:t>
              </w:r>
            </w:hyperlink>
            <w:r w:rsidR="005011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for approval.</w:t>
            </w:r>
            <w:r w:rsidR="00E64F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4FEA" w:rsidRPr="008552CF">
              <w:rPr>
                <w:rFonts w:ascii="Arial" w:hAnsi="Arial" w:cs="Arial"/>
                <w:sz w:val="20"/>
                <w:szCs w:val="20"/>
              </w:rPr>
              <w:t>Failure to submit may result in delayed award reimbursement or a rescinded offer of funding.</w:t>
            </w:r>
          </w:p>
        </w:tc>
      </w:tr>
      <w:tr w:rsidR="00AD4F5F" w:rsidRPr="00AD4F5F" w:rsidTr="00AD4F5F">
        <w:tc>
          <w:tcPr>
            <w:tcW w:w="9576" w:type="dxa"/>
          </w:tcPr>
          <w:p w:rsidR="00AD4F5F" w:rsidRPr="00AD4F5F" w:rsidRDefault="00AD4F5F" w:rsidP="000A1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F5F" w:rsidRPr="00AD4F5F" w:rsidTr="00AD4F5F">
        <w:tc>
          <w:tcPr>
            <w:tcW w:w="9576" w:type="dxa"/>
          </w:tcPr>
          <w:p w:rsidR="00AD4F5F" w:rsidRPr="00AD4F5F" w:rsidRDefault="00AD4F5F" w:rsidP="000A1E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4F5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NOTE:</w:t>
            </w:r>
            <w:r w:rsidRPr="00AD4F5F">
              <w:rPr>
                <w:rFonts w:ascii="Tahoma" w:hAnsi="Tahoma" w:cs="Tahoma"/>
                <w:color w:val="FF0000"/>
                <w:sz w:val="18"/>
                <w:szCs w:val="18"/>
              </w:rPr>
              <w:t xml:space="preserve"> Changes to your project may result in a reduced award amount.</w:t>
            </w:r>
          </w:p>
        </w:tc>
      </w:tr>
    </w:tbl>
    <w:p w:rsidR="00E64FEA" w:rsidRDefault="00E64FEA" w:rsidP="007C5228">
      <w:pPr>
        <w:spacing w:after="0"/>
        <w:rPr>
          <w:rFonts w:ascii="Arial" w:hAnsi="Arial" w:cs="Arial"/>
          <w:b/>
          <w:color w:val="0070C0"/>
          <w:szCs w:val="18"/>
        </w:rPr>
      </w:pPr>
    </w:p>
    <w:p w:rsidR="007C5228" w:rsidRDefault="007C5228" w:rsidP="007C5228">
      <w:pPr>
        <w:spacing w:after="0"/>
        <w:rPr>
          <w:rFonts w:ascii="Arial" w:hAnsi="Arial" w:cs="Arial"/>
          <w:i/>
          <w:sz w:val="18"/>
          <w:szCs w:val="18"/>
        </w:rPr>
      </w:pPr>
      <w:r w:rsidRPr="007C5228">
        <w:rPr>
          <w:rFonts w:ascii="Arial" w:hAnsi="Arial" w:cs="Arial"/>
          <w:b/>
          <w:color w:val="0070C0"/>
          <w:szCs w:val="18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7C5228" w:rsidRPr="002E6EEA" w:rsidTr="00AD4F5F">
        <w:trPr>
          <w:trHeight w:val="287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Funding award recipient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0617376"/>
            <w:placeholder>
              <w:docPart w:val="BB767945EB5D49E6AAFC1FF8C50457E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7C5228" w:rsidRPr="008233A1" w:rsidRDefault="009903C8" w:rsidP="009903C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</w:p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City, State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8922126"/>
            <w:placeholder>
              <w:docPart w:val="D3AC317271D7453FACA6B0E66518D69A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7C5228" w:rsidRPr="008233A1" w:rsidRDefault="008233A1" w:rsidP="008233A1">
                <w:pPr>
                  <w:ind w:left="-115" w:firstLine="90"/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Technology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066080"/>
            <w:placeholder>
              <w:docPart w:val="49CD88486B214FF094221EE9EEDFFF3C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7C5228" w:rsidRPr="008233A1" w:rsidRDefault="008233A1" w:rsidP="008233A1">
                <w:pPr>
                  <w:ind w:left="-115" w:firstLine="90"/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Award Year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1282068090"/>
            <w:placeholder>
              <w:docPart w:val="7989A3BFC3E74A6B9C637A38CD4C5AD0"/>
            </w:placeholder>
            <w:showingPlcHdr/>
          </w:sdtPr>
          <w:sdtEndPr/>
          <w:sdtContent>
            <w:tc>
              <w:tcPr>
                <w:tcW w:w="6750" w:type="dxa"/>
                <w:tcBorders>
                  <w:right w:val="single" w:sz="4" w:space="0" w:color="auto"/>
                </w:tcBorders>
                <w:vAlign w:val="center"/>
              </w:tcPr>
              <w:p w:rsidR="007C5228" w:rsidRPr="008233A1" w:rsidRDefault="008233A1" w:rsidP="008233A1">
                <w:pPr>
                  <w:ind w:left="-115" w:firstLine="9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5228" w:rsidRPr="002E6EEA" w:rsidTr="00AD4F5F">
        <w:trPr>
          <w:trHeight w:val="216"/>
        </w:trPr>
        <w:tc>
          <w:tcPr>
            <w:tcW w:w="2808" w:type="dxa"/>
            <w:vAlign w:val="center"/>
          </w:tcPr>
          <w:p w:rsidR="007C5228" w:rsidRPr="00AD4F5F" w:rsidRDefault="007C5228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Award Amount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-2057759146"/>
            <w:placeholder>
              <w:docPart w:val="63AE2333B0C04F1CAC12AFD3EE1F5075"/>
            </w:placeholder>
            <w:showingPlcHdr/>
          </w:sdtPr>
          <w:sdtEndPr/>
          <w:sdtContent>
            <w:tc>
              <w:tcPr>
                <w:tcW w:w="6750" w:type="dxa"/>
                <w:tcBorders>
                  <w:right w:val="single" w:sz="4" w:space="0" w:color="auto"/>
                </w:tcBorders>
                <w:vAlign w:val="center"/>
              </w:tcPr>
              <w:p w:rsidR="007C5228" w:rsidRPr="008233A1" w:rsidRDefault="008233A1" w:rsidP="008233A1">
                <w:pPr>
                  <w:ind w:left="-115" w:firstLine="9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5228" w:rsidRDefault="007C5228" w:rsidP="00DE131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7C5228" w:rsidRDefault="007C5228" w:rsidP="00DE131F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color w:val="0070C0"/>
          <w:szCs w:val="18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50"/>
      </w:tblGrid>
      <w:tr w:rsidR="008233A1" w:rsidRPr="002E6EEA" w:rsidTr="00AD4F5F">
        <w:trPr>
          <w:trHeight w:val="287"/>
        </w:trPr>
        <w:tc>
          <w:tcPr>
            <w:tcW w:w="2808" w:type="dxa"/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name</w:t>
            </w:r>
          </w:p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D4F5F">
              <w:rPr>
                <w:rFonts w:ascii="Tahoma" w:hAnsi="Tahoma" w:cs="Tahoma"/>
                <w:i/>
                <w:sz w:val="20"/>
                <w:szCs w:val="20"/>
              </w:rPr>
              <w:t>Person completing this form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3434128"/>
            <w:placeholder>
              <w:docPart w:val="6D3A348733D14AAF80676A9D497A12B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8233A1" w:rsidRPr="008233A1" w:rsidRDefault="008233A1" w:rsidP="008233A1">
                <w:pPr>
                  <w:ind w:left="-115" w:firstLine="90"/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RPr="002E6EEA" w:rsidTr="00AD4F5F">
        <w:trPr>
          <w:trHeight w:val="216"/>
        </w:trPr>
        <w:tc>
          <w:tcPr>
            <w:tcW w:w="2808" w:type="dxa"/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organization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02213203"/>
            <w:placeholder>
              <w:docPart w:val="B393797890984114B733477BB486B430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:rsidR="008233A1" w:rsidRPr="008233A1" w:rsidRDefault="008233A1" w:rsidP="008233A1">
                <w:pPr>
                  <w:ind w:left="-115" w:firstLine="90"/>
                  <w:rPr>
                    <w:rFonts w:ascii="Arial" w:hAnsi="Arial" w:cs="Arial"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RPr="002E6EEA" w:rsidTr="00AD4F5F">
        <w:trPr>
          <w:trHeight w:val="216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email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504258128"/>
            <w:placeholder>
              <w:docPart w:val="51026FB12F5649F3B80D342D6974505E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4" w:space="0" w:color="auto"/>
                </w:tcBorders>
                <w:vAlign w:val="center"/>
              </w:tcPr>
              <w:p w:rsidR="008233A1" w:rsidRPr="008233A1" w:rsidRDefault="008233A1" w:rsidP="008233A1">
                <w:pPr>
                  <w:ind w:left="-115" w:firstLine="9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rPr>
          <w:trHeight w:val="21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A1" w:rsidRPr="00AD4F5F" w:rsidRDefault="008233A1" w:rsidP="007C522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4F5F">
              <w:rPr>
                <w:rFonts w:ascii="Tahoma" w:hAnsi="Tahoma" w:cs="Tahoma"/>
                <w:b/>
                <w:sz w:val="20"/>
                <w:szCs w:val="20"/>
              </w:rPr>
              <w:t>Contact phone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1767342155"/>
            <w:placeholder>
              <w:docPart w:val="055646C41D37423BB14B30605AF995C5"/>
            </w:placeholder>
            <w:showingPlcHdr/>
          </w:sdtPr>
          <w:sdtEndPr/>
          <w:sdtContent>
            <w:tc>
              <w:tcPr>
                <w:tcW w:w="67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233A1" w:rsidRPr="008233A1" w:rsidRDefault="008233A1" w:rsidP="008233A1">
                <w:pPr>
                  <w:ind w:left="-115" w:firstLine="9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C5228" w:rsidRPr="007C5228" w:rsidRDefault="007C5228" w:rsidP="00DE131F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</w:p>
    <w:p w:rsidR="007C5228" w:rsidRPr="007C5228" w:rsidRDefault="007C5228" w:rsidP="00DE131F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  <w:r w:rsidRPr="007C5228">
        <w:rPr>
          <w:rFonts w:ascii="Arial" w:hAnsi="Arial" w:cs="Arial"/>
          <w:b/>
          <w:color w:val="0070C0"/>
          <w:szCs w:val="18"/>
        </w:rPr>
        <w:t>Change(s) requested</w:t>
      </w:r>
    </w:p>
    <w:p w:rsidR="00B801C4" w:rsidRPr="008233A1" w:rsidRDefault="008233A1" w:rsidP="00DE131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Indicate</w:t>
      </w:r>
      <w:r w:rsidR="00F265C1" w:rsidRPr="008233A1">
        <w:rPr>
          <w:rFonts w:ascii="Arial" w:hAnsi="Arial" w:cs="Arial"/>
          <w:sz w:val="18"/>
          <w:szCs w:val="18"/>
        </w:rPr>
        <w:t xml:space="preserve"> the </w:t>
      </w:r>
      <w:r w:rsidR="00E144A2" w:rsidRPr="008233A1">
        <w:rPr>
          <w:rFonts w:ascii="Arial" w:hAnsi="Arial" w:cs="Arial"/>
          <w:sz w:val="18"/>
          <w:szCs w:val="18"/>
        </w:rPr>
        <w:t xml:space="preserve">type of </w:t>
      </w:r>
      <w:r w:rsidR="00F265C1" w:rsidRPr="008233A1">
        <w:rPr>
          <w:rFonts w:ascii="Arial" w:hAnsi="Arial" w:cs="Arial"/>
          <w:sz w:val="18"/>
          <w:szCs w:val="18"/>
        </w:rPr>
        <w:t xml:space="preserve">change being requested: </w:t>
      </w:r>
    </w:p>
    <w:p w:rsidR="00901AE4" w:rsidRDefault="00901AE4" w:rsidP="00DE131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890"/>
      </w:tblGrid>
      <w:tr w:rsidR="00901AE4" w:rsidRPr="007C5228" w:rsidTr="007C5228">
        <w:sdt>
          <w:sdtPr>
            <w:rPr>
              <w:rFonts w:cs="Arial"/>
              <w:szCs w:val="18"/>
            </w:rPr>
            <w:id w:val="17011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Project Size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10883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Project Location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109740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Completion Date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124317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Total Project Cost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166404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7C522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Funding Sources </w:t>
            </w:r>
          </w:p>
        </w:tc>
      </w:tr>
      <w:tr w:rsidR="00901AE4" w:rsidRPr="007C5228" w:rsidTr="007C5228">
        <w:sdt>
          <w:sdtPr>
            <w:rPr>
              <w:rFonts w:cs="Arial"/>
              <w:szCs w:val="18"/>
            </w:rPr>
            <w:id w:val="-5850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01AE4" w:rsidRPr="008233A1" w:rsidRDefault="007C5228" w:rsidP="00DE131F">
                <w:pPr>
                  <w:rPr>
                    <w:rFonts w:ascii="Arial" w:hAnsi="Arial" w:cs="Arial"/>
                    <w:b/>
                    <w:szCs w:val="18"/>
                  </w:rPr>
                </w:pPr>
                <w:r w:rsidRPr="008233A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901AE4" w:rsidRPr="007C5228" w:rsidRDefault="00901AE4" w:rsidP="00DC69AA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C5228">
              <w:rPr>
                <w:rFonts w:ascii="Tahoma" w:hAnsi="Tahoma" w:cs="Tahoma"/>
                <w:b/>
                <w:sz w:val="18"/>
                <w:szCs w:val="20"/>
              </w:rPr>
              <w:t xml:space="preserve">Other </w:t>
            </w:r>
          </w:p>
        </w:tc>
      </w:tr>
    </w:tbl>
    <w:p w:rsidR="00901AE4" w:rsidRDefault="00901AE4" w:rsidP="00DE131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233A1" w:rsidRDefault="008233A1" w:rsidP="008233A1">
      <w:pPr>
        <w:spacing w:after="0" w:line="240" w:lineRule="auto"/>
        <w:rPr>
          <w:rFonts w:ascii="Arial" w:hAnsi="Arial" w:cs="Arial"/>
          <w:b/>
          <w:color w:val="0070C0"/>
          <w:szCs w:val="18"/>
        </w:rPr>
      </w:pPr>
      <w:r w:rsidRPr="008233A1">
        <w:rPr>
          <w:rFonts w:ascii="Arial" w:hAnsi="Arial" w:cs="Arial"/>
          <w:b/>
          <w:color w:val="0070C0"/>
          <w:szCs w:val="18"/>
        </w:rPr>
        <w:t>Change description</w:t>
      </w:r>
    </w:p>
    <w:p w:rsidR="00B801C4" w:rsidRPr="008233A1" w:rsidRDefault="0092307A" w:rsidP="008233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33A1">
        <w:rPr>
          <w:rFonts w:ascii="Arial" w:hAnsi="Arial" w:cs="Arial"/>
          <w:sz w:val="18"/>
          <w:szCs w:val="18"/>
        </w:rPr>
        <w:t>D</w:t>
      </w:r>
      <w:r w:rsidR="00C60BD6" w:rsidRPr="008233A1">
        <w:rPr>
          <w:rFonts w:ascii="Arial" w:hAnsi="Arial" w:cs="Arial"/>
          <w:sz w:val="18"/>
          <w:szCs w:val="18"/>
        </w:rPr>
        <w:t>escribe reason for change, alternative</w:t>
      </w:r>
      <w:r w:rsidRPr="008233A1">
        <w:rPr>
          <w:rFonts w:ascii="Arial" w:hAnsi="Arial" w:cs="Arial"/>
          <w:sz w:val="18"/>
          <w:szCs w:val="18"/>
        </w:rPr>
        <w:t>s</w:t>
      </w:r>
      <w:r w:rsidR="00C60BD6" w:rsidRPr="008233A1">
        <w:rPr>
          <w:rFonts w:ascii="Arial" w:hAnsi="Arial" w:cs="Arial"/>
          <w:sz w:val="18"/>
          <w:szCs w:val="18"/>
        </w:rPr>
        <w:t xml:space="preserve"> considered</w:t>
      </w:r>
      <w:r w:rsidRPr="008233A1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973DAE" w:rsidRPr="008233A1">
        <w:rPr>
          <w:rFonts w:ascii="Arial" w:hAnsi="Arial" w:cs="Arial"/>
          <w:sz w:val="18"/>
          <w:szCs w:val="18"/>
        </w:rPr>
        <w:t>imp</w:t>
      </w:r>
      <w:bookmarkStart w:id="0" w:name="_GoBack"/>
      <w:bookmarkEnd w:id="0"/>
      <w:r w:rsidR="00973DAE" w:rsidRPr="008233A1">
        <w:rPr>
          <w:rFonts w:ascii="Arial" w:hAnsi="Arial" w:cs="Arial"/>
          <w:sz w:val="18"/>
          <w:szCs w:val="18"/>
        </w:rPr>
        <w:t>act</w:t>
      </w:r>
      <w:proofErr w:type="gramEnd"/>
      <w:r w:rsidR="00D40D11" w:rsidRPr="008233A1">
        <w:rPr>
          <w:rFonts w:ascii="Arial" w:hAnsi="Arial" w:cs="Arial"/>
          <w:sz w:val="18"/>
          <w:szCs w:val="18"/>
        </w:rPr>
        <w:t xml:space="preserve"> of change such as change in cost or cost-per-watt </w:t>
      </w:r>
      <w:r w:rsidRPr="008233A1">
        <w:rPr>
          <w:rFonts w:ascii="Arial" w:hAnsi="Arial" w:cs="Arial"/>
          <w:sz w:val="18"/>
          <w:szCs w:val="18"/>
        </w:rPr>
        <w:t xml:space="preserve">and </w:t>
      </w:r>
      <w:r w:rsidR="00C60BD6" w:rsidRPr="008233A1">
        <w:rPr>
          <w:rFonts w:ascii="Arial" w:hAnsi="Arial" w:cs="Arial"/>
          <w:sz w:val="18"/>
          <w:szCs w:val="18"/>
        </w:rPr>
        <w:t xml:space="preserve">variance from original plan. </w:t>
      </w:r>
    </w:p>
    <w:p w:rsidR="007B2C4E" w:rsidRPr="007B2C4E" w:rsidRDefault="007B2C4E" w:rsidP="00DE131F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808"/>
        <w:gridCol w:w="7004"/>
      </w:tblGrid>
      <w:tr w:rsidR="008233A1" w:rsidTr="00AD4F5F">
        <w:tc>
          <w:tcPr>
            <w:tcW w:w="2808" w:type="dxa"/>
          </w:tcPr>
          <w:p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Project Size</w:t>
            </w:r>
          </w:p>
          <w:p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>Specify change in nameplate capacity</w:t>
            </w:r>
            <w:r w:rsidR="00AD4F5F">
              <w:rPr>
                <w:rFonts w:ascii="Tahoma" w:hAnsi="Tahoma" w:cs="Tahoma"/>
                <w:i/>
                <w:sz w:val="18"/>
                <w:szCs w:val="20"/>
              </w:rPr>
              <w:t xml:space="preserve"> (from X kW to X kW)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, annual energy production, and justification for size change. </w:t>
            </w:r>
          </w:p>
        </w:tc>
        <w:tc>
          <w:tcPr>
            <w:tcW w:w="7004" w:type="dxa"/>
          </w:tcPr>
          <w:p w:rsidR="00AD4F5F" w:rsidRPr="00AD4F5F" w:rsidRDefault="00AD4F5F" w:rsidP="00DE131F">
            <w:pPr>
              <w:rPr>
                <w:rFonts w:ascii="Arial" w:hAnsi="Arial" w:cs="Arial"/>
                <w:sz w:val="18"/>
                <w:szCs w:val="18"/>
              </w:rPr>
            </w:pPr>
            <w:r w:rsidRPr="00AD4F5F">
              <w:rPr>
                <w:rFonts w:ascii="Arial" w:hAnsi="Arial" w:cs="Arial"/>
                <w:sz w:val="18"/>
                <w:szCs w:val="18"/>
              </w:rPr>
              <w:t>Change 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4F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F5F">
              <w:rPr>
                <w:rFonts w:ascii="Arial" w:hAnsi="Arial" w:cs="Arial"/>
                <w:sz w:val="18"/>
                <w:szCs w:val="18"/>
              </w:rPr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D4F5F">
              <w:rPr>
                <w:rFonts w:ascii="Arial" w:hAnsi="Arial" w:cs="Arial"/>
                <w:sz w:val="18"/>
                <w:szCs w:val="18"/>
              </w:rPr>
              <w:t xml:space="preserve"> kW to 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D4F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F5F">
              <w:rPr>
                <w:rFonts w:ascii="Arial" w:hAnsi="Arial" w:cs="Arial"/>
                <w:sz w:val="18"/>
                <w:szCs w:val="18"/>
              </w:rPr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F5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AD4F5F">
              <w:rPr>
                <w:rFonts w:ascii="Arial" w:hAnsi="Arial" w:cs="Arial"/>
                <w:sz w:val="18"/>
                <w:szCs w:val="18"/>
              </w:rPr>
              <w:t xml:space="preserve"> kW</w:t>
            </w:r>
          </w:p>
          <w:p w:rsidR="008233A1" w:rsidRDefault="00AD4F5F" w:rsidP="00AD4F5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and justification</w:t>
            </w:r>
            <w:r w:rsidRPr="00AD4F5F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7041567"/>
                <w:showingPlcHdr/>
              </w:sdtPr>
              <w:sdtEndPr/>
              <w:sdtContent>
                <w:r w:rsidR="008233A1" w:rsidRPr="00AD4F5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33A1" w:rsidTr="00AD4F5F">
        <w:tc>
          <w:tcPr>
            <w:tcW w:w="2808" w:type="dxa"/>
          </w:tcPr>
          <w:p w:rsidR="008233A1" w:rsidRPr="00DE131F" w:rsidRDefault="008233A1" w:rsidP="008233A1">
            <w:pP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Project Location</w:t>
            </w:r>
          </w:p>
          <w:p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>Describe new location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or racking structure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 xml:space="preserve"> and 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justification for 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lastRenderedPageBreak/>
              <w:t>change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>.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 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1103953015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c>
          <w:tcPr>
            <w:tcW w:w="2808" w:type="dxa"/>
          </w:tcPr>
          <w:p w:rsidR="008233A1" w:rsidRDefault="008233A1" w:rsidP="008233A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>Completion Date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Specify new commercial online date and reason for change.  </w:t>
            </w:r>
          </w:p>
          <w:p w:rsidR="008233A1" w:rsidRDefault="008233A1" w:rsidP="008233A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442075531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c>
          <w:tcPr>
            <w:tcW w:w="2808" w:type="dxa"/>
          </w:tcPr>
          <w:p w:rsidR="008233A1" w:rsidRPr="008233A1" w:rsidRDefault="008233A1" w:rsidP="008233A1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Total Project Cost </w:t>
            </w:r>
          </w:p>
          <w:p w:rsidR="008233A1" w:rsidRPr="00E144A2" w:rsidRDefault="008233A1" w:rsidP="008233A1">
            <w:pPr>
              <w:rPr>
                <w:rFonts w:ascii="Arial" w:hAnsi="Arial" w:cs="Arial"/>
                <w:sz w:val="18"/>
                <w:szCs w:val="18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Describe changes in total cost and reason for change.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728687606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c>
          <w:tcPr>
            <w:tcW w:w="2808" w:type="dxa"/>
          </w:tcPr>
          <w:p w:rsidR="008233A1" w:rsidRPr="00DE131F" w:rsidRDefault="008233A1" w:rsidP="008233A1">
            <w:pPr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Funding Sources (Financing) </w:t>
            </w:r>
          </w:p>
          <w:p w:rsidR="008233A1" w:rsidRPr="008233A1" w:rsidRDefault="008233A1" w:rsidP="008233A1">
            <w:pPr>
              <w:rPr>
                <w:rFonts w:ascii="Tahoma" w:hAnsi="Tahoma" w:cs="Tahoma"/>
                <w:i/>
                <w:sz w:val="18"/>
                <w:szCs w:val="20"/>
              </w:rPr>
            </w:pP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Describe variance(s) from original plan and how this will impact project development.  Include a </w:t>
            </w:r>
            <w:r w:rsidR="00973DAE">
              <w:rPr>
                <w:rFonts w:ascii="Tahoma" w:hAnsi="Tahoma" w:cs="Tahoma"/>
                <w:i/>
                <w:sz w:val="18"/>
                <w:szCs w:val="20"/>
              </w:rPr>
              <w:t>revised list of funding sources, dollar amounts and funding status (secured or unsecured).</w:t>
            </w:r>
            <w:r w:rsidRPr="008233A1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282274180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33A1" w:rsidTr="00AD4F5F">
        <w:tc>
          <w:tcPr>
            <w:tcW w:w="2808" w:type="dxa"/>
          </w:tcPr>
          <w:p w:rsidR="008233A1" w:rsidRPr="008233A1" w:rsidRDefault="008233A1" w:rsidP="008233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33A1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</w:p>
          <w:p w:rsidR="008233A1" w:rsidRDefault="008233A1" w:rsidP="00DE131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u w:val="single"/>
            </w:rPr>
            <w:id w:val="-82071344"/>
            <w:showingPlcHdr/>
          </w:sdtPr>
          <w:sdtEndPr/>
          <w:sdtContent>
            <w:tc>
              <w:tcPr>
                <w:tcW w:w="7004" w:type="dxa"/>
              </w:tcPr>
              <w:p w:rsidR="008233A1" w:rsidRDefault="008233A1" w:rsidP="00DE131F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</w:pPr>
                <w:r w:rsidRPr="00F94C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1CA8" w:rsidRPr="00E144A2" w:rsidRDefault="00351CA8" w:rsidP="00AC61FA">
      <w:pPr>
        <w:spacing w:line="240" w:lineRule="auto"/>
        <w:rPr>
          <w:rFonts w:ascii="Arial" w:hAnsi="Arial" w:cs="Arial"/>
          <w:sz w:val="18"/>
          <w:szCs w:val="18"/>
        </w:rPr>
      </w:pPr>
    </w:p>
    <w:p w:rsidR="00852D86" w:rsidRPr="00642B37" w:rsidRDefault="007B3621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Rocky Mountain</w:t>
      </w:r>
      <w:r w:rsidR="00852D86" w:rsidRPr="00642B37">
        <w:rPr>
          <w:rFonts w:ascii="Arial" w:hAnsi="Arial" w:cs="Arial"/>
          <w:b/>
          <w:sz w:val="24"/>
          <w:szCs w:val="24"/>
        </w:rPr>
        <w:t xml:space="preserve"> Power </w:t>
      </w:r>
      <w:r w:rsidR="00E144A2" w:rsidRPr="00642B37">
        <w:rPr>
          <w:rFonts w:ascii="Arial" w:hAnsi="Arial" w:cs="Arial"/>
          <w:b/>
          <w:sz w:val="24"/>
          <w:szCs w:val="24"/>
        </w:rPr>
        <w:t xml:space="preserve">Review </w:t>
      </w:r>
    </w:p>
    <w:p w:rsidR="00642B37" w:rsidRPr="00DE131F" w:rsidRDefault="00642B37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31F">
        <w:rPr>
          <w:rFonts w:ascii="Arial" w:hAnsi="Arial" w:cs="Arial"/>
          <w:b/>
          <w:sz w:val="18"/>
          <w:szCs w:val="18"/>
          <w:u w:val="single"/>
        </w:rPr>
        <w:t>Change request review status</w:t>
      </w:r>
      <w:r w:rsidRPr="00DE131F">
        <w:rPr>
          <w:rFonts w:ascii="Arial" w:hAnsi="Arial" w:cs="Arial"/>
          <w:b/>
          <w:sz w:val="18"/>
          <w:szCs w:val="18"/>
        </w:rPr>
        <w:t>:</w:t>
      </w:r>
      <w:r w:rsidRPr="00DE131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144A2" w:rsidRPr="00E144A2" w:rsidRDefault="00E144A2" w:rsidP="001A591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Denied </w:t>
      </w:r>
    </w:p>
    <w:p w:rsidR="00E144A2" w:rsidRPr="00E144A2" w:rsidRDefault="00E144A2" w:rsidP="001A591B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Approved </w:t>
      </w:r>
    </w:p>
    <w:p w:rsidR="00E144A2" w:rsidRPr="00DE131F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31F">
        <w:rPr>
          <w:rFonts w:ascii="Arial" w:hAnsi="Arial" w:cs="Arial"/>
          <w:b/>
          <w:sz w:val="18"/>
          <w:szCs w:val="18"/>
          <w:u w:val="single"/>
        </w:rPr>
        <w:t>The Blue Funding Award Level will be</w:t>
      </w:r>
      <w:r w:rsidRPr="00DE131F">
        <w:rPr>
          <w:rFonts w:ascii="Arial" w:hAnsi="Arial" w:cs="Arial"/>
          <w:b/>
          <w:sz w:val="18"/>
          <w:szCs w:val="18"/>
        </w:rPr>
        <w:t>:</w:t>
      </w:r>
      <w:r w:rsidRPr="00DE131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144A2" w:rsidRPr="00E144A2" w:rsidRDefault="00E144A2" w:rsidP="001A591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>Changed: from ____ to _______</w:t>
      </w:r>
    </w:p>
    <w:p w:rsidR="00E144A2" w:rsidRPr="00E144A2" w:rsidRDefault="00E144A2" w:rsidP="001A591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44A2">
        <w:rPr>
          <w:rFonts w:ascii="Arial" w:hAnsi="Arial" w:cs="Arial"/>
          <w:sz w:val="18"/>
          <w:szCs w:val="18"/>
        </w:rPr>
        <w:t xml:space="preserve">Unchanged: </w:t>
      </w:r>
    </w:p>
    <w:p w:rsidR="00E144A2" w:rsidRPr="001A591B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A591B">
        <w:rPr>
          <w:rFonts w:ascii="Arial" w:hAnsi="Arial" w:cs="Arial"/>
          <w:b/>
          <w:sz w:val="18"/>
          <w:szCs w:val="18"/>
          <w:u w:val="single"/>
        </w:rPr>
        <w:t>Approver Name</w:t>
      </w:r>
      <w:r w:rsidR="001A591B" w:rsidRPr="001A591B">
        <w:rPr>
          <w:rFonts w:ascii="Arial" w:hAnsi="Arial" w:cs="Arial"/>
          <w:b/>
          <w:sz w:val="18"/>
          <w:szCs w:val="18"/>
        </w:rPr>
        <w:t>:</w:t>
      </w:r>
      <w:r w:rsidRPr="001A591B">
        <w:rPr>
          <w:rFonts w:ascii="Arial" w:hAnsi="Arial" w:cs="Arial"/>
          <w:b/>
          <w:sz w:val="18"/>
          <w:szCs w:val="18"/>
        </w:rPr>
        <w:t xml:space="preserve"> </w:t>
      </w:r>
    </w:p>
    <w:p w:rsidR="00E144A2" w:rsidRPr="00E144A2" w:rsidRDefault="0081114B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973DAE" w:rsidRPr="001A591B" w:rsidRDefault="00973DAE" w:rsidP="0097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Approver Title</w:t>
      </w:r>
      <w:r w:rsidRPr="001A591B">
        <w:rPr>
          <w:rFonts w:ascii="Arial" w:hAnsi="Arial" w:cs="Arial"/>
          <w:b/>
          <w:sz w:val="18"/>
          <w:szCs w:val="18"/>
        </w:rPr>
        <w:t xml:space="preserve">: </w:t>
      </w:r>
    </w:p>
    <w:p w:rsidR="00973DAE" w:rsidRPr="00E144A2" w:rsidRDefault="0081114B" w:rsidP="0097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E144A2" w:rsidRPr="001A591B" w:rsidRDefault="00E144A2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A591B">
        <w:rPr>
          <w:rFonts w:ascii="Arial" w:hAnsi="Arial" w:cs="Arial"/>
          <w:b/>
          <w:sz w:val="18"/>
          <w:szCs w:val="18"/>
          <w:u w:val="single"/>
        </w:rPr>
        <w:t>Approver Signature/Date</w:t>
      </w:r>
      <w:r w:rsidR="001A591B" w:rsidRPr="001A591B">
        <w:rPr>
          <w:rFonts w:ascii="Arial" w:hAnsi="Arial" w:cs="Arial"/>
          <w:b/>
          <w:sz w:val="18"/>
          <w:szCs w:val="18"/>
        </w:rPr>
        <w:t>:</w:t>
      </w:r>
      <w:r w:rsidRPr="001A591B">
        <w:rPr>
          <w:rFonts w:ascii="Arial" w:hAnsi="Arial" w:cs="Arial"/>
          <w:b/>
          <w:sz w:val="18"/>
          <w:szCs w:val="18"/>
        </w:rPr>
        <w:t xml:space="preserve"> </w:t>
      </w:r>
    </w:p>
    <w:p w:rsidR="00E144A2" w:rsidRPr="00E144A2" w:rsidRDefault="0081114B" w:rsidP="001A5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7" style="width:0;height:1.5pt" o:hralign="center" o:hrstd="t" o:hr="t" fillcolor="gray" stroked="f"/>
        </w:pict>
      </w:r>
    </w:p>
    <w:p w:rsidR="00852D86" w:rsidRPr="00E144A2" w:rsidRDefault="00852D86" w:rsidP="00E3601F">
      <w:pPr>
        <w:pBdr>
          <w:top w:val="single" w:sz="24" w:space="1" w:color="auto"/>
        </w:pBdr>
        <w:spacing w:line="240" w:lineRule="auto"/>
        <w:rPr>
          <w:rFonts w:ascii="Arial" w:hAnsi="Arial" w:cs="Arial"/>
          <w:b/>
          <w:color w:val="0070C0"/>
          <w:sz w:val="18"/>
          <w:szCs w:val="18"/>
        </w:rPr>
      </w:pPr>
    </w:p>
    <w:sectPr w:rsidR="00852D86" w:rsidRPr="00E144A2" w:rsidSect="00642B37">
      <w:headerReference w:type="default" r:id="rId9"/>
      <w:footerReference w:type="default" r:id="rId10"/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4B" w:rsidRDefault="0081114B" w:rsidP="0048012A">
      <w:pPr>
        <w:spacing w:after="0" w:line="240" w:lineRule="auto"/>
      </w:pPr>
      <w:r>
        <w:separator/>
      </w:r>
    </w:p>
  </w:endnote>
  <w:endnote w:type="continuationSeparator" w:id="0">
    <w:p w:rsidR="0081114B" w:rsidRDefault="0081114B" w:rsidP="004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73736"/>
      <w:docPartObj>
        <w:docPartGallery w:val="Page Numbers (Bottom of Page)"/>
        <w:docPartUnique/>
      </w:docPartObj>
    </w:sdtPr>
    <w:sdtEndPr/>
    <w:sdtContent>
      <w:p w:rsidR="007B2C4E" w:rsidRDefault="007B2C4E">
        <w:pPr>
          <w:pStyle w:val="Footer"/>
          <w:jc w:val="right"/>
        </w:pPr>
      </w:p>
      <w:p w:rsidR="007B2C4E" w:rsidRDefault="007B2C4E">
        <w:pPr>
          <w:pStyle w:val="Footer"/>
          <w:jc w:val="right"/>
        </w:pPr>
        <w:r>
          <w:t xml:space="preserve">Page </w:t>
        </w:r>
        <w:r w:rsidR="00D40D11">
          <w:fldChar w:fldCharType="begin"/>
        </w:r>
        <w:r w:rsidR="00D40D11">
          <w:instrText xml:space="preserve"> PAGE   \* MERGEFORMAT </w:instrText>
        </w:r>
        <w:r w:rsidR="00D40D11">
          <w:fldChar w:fldCharType="separate"/>
        </w:r>
        <w:r w:rsidR="0081114B">
          <w:rPr>
            <w:noProof/>
          </w:rPr>
          <w:t>1</w:t>
        </w:r>
        <w:r w:rsidR="00D40D11">
          <w:rPr>
            <w:noProof/>
          </w:rPr>
          <w:fldChar w:fldCharType="end"/>
        </w:r>
      </w:p>
      <w:p w:rsidR="007B2C4E" w:rsidRDefault="0081114B">
        <w:pPr>
          <w:pStyle w:val="Footer"/>
          <w:jc w:val="right"/>
        </w:pPr>
      </w:p>
    </w:sdtContent>
  </w:sdt>
  <w:p w:rsidR="007B2C4E" w:rsidRDefault="007B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4B" w:rsidRDefault="0081114B" w:rsidP="0048012A">
      <w:pPr>
        <w:spacing w:after="0" w:line="240" w:lineRule="auto"/>
      </w:pPr>
      <w:r>
        <w:separator/>
      </w:r>
    </w:p>
  </w:footnote>
  <w:footnote w:type="continuationSeparator" w:id="0">
    <w:p w:rsidR="0081114B" w:rsidRDefault="0081114B" w:rsidP="0048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6" w:rsidRDefault="00715386" w:rsidP="00901AE4">
    <w:pP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B59C7" wp14:editId="0BC00961">
          <wp:simplePos x="0" y="0"/>
          <wp:positionH relativeFrom="column">
            <wp:posOffset>-76200</wp:posOffset>
          </wp:positionH>
          <wp:positionV relativeFrom="paragraph">
            <wp:posOffset>403225</wp:posOffset>
          </wp:positionV>
          <wp:extent cx="1962150" cy="388620"/>
          <wp:effectExtent l="0" t="0" r="0" b="0"/>
          <wp:wrapSquare wrapText="bothSides"/>
          <wp:docPr id="5" name="Picture 1" descr="C:\Documents and Settings\P23281\Desktop\RMPne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23281\Desktop\RMPnew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3478CC" wp14:editId="350B0A8B">
          <wp:simplePos x="0" y="0"/>
          <wp:positionH relativeFrom="column">
            <wp:posOffset>4975860</wp:posOffset>
          </wp:positionH>
          <wp:positionV relativeFrom="paragraph">
            <wp:posOffset>-200025</wp:posOffset>
          </wp:positionV>
          <wp:extent cx="1485900" cy="991870"/>
          <wp:effectExtent l="0" t="0" r="0" b="0"/>
          <wp:wrapSquare wrapText="bothSides"/>
          <wp:docPr id="3" name="Picture 3" descr="BlueSky_Renewable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ky_Renewable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AE4">
      <w:rPr>
        <w:noProof/>
      </w:rPr>
      <w:t xml:space="preserve">                                                   </w:t>
    </w:r>
  </w:p>
  <w:p w:rsidR="00901AE4" w:rsidRDefault="00901AE4" w:rsidP="00901AE4">
    <w:r>
      <w:rPr>
        <w:noProof/>
      </w:rPr>
      <w:t xml:space="preserve">         </w:t>
    </w:r>
  </w:p>
  <w:p w:rsidR="00901AE4" w:rsidRDefault="00901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502"/>
    <w:multiLevelType w:val="hybridMultilevel"/>
    <w:tmpl w:val="8CD66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A6A78"/>
    <w:multiLevelType w:val="hybridMultilevel"/>
    <w:tmpl w:val="910016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A3C11"/>
    <w:multiLevelType w:val="hybridMultilevel"/>
    <w:tmpl w:val="0C5C88FC"/>
    <w:lvl w:ilvl="0" w:tplc="9D5C492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8230C"/>
    <w:multiLevelType w:val="hybridMultilevel"/>
    <w:tmpl w:val="804A2A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E2BD3"/>
    <w:multiLevelType w:val="hybridMultilevel"/>
    <w:tmpl w:val="C7580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4B"/>
    <w:rsid w:val="000853AE"/>
    <w:rsid w:val="000B6C93"/>
    <w:rsid w:val="001065E2"/>
    <w:rsid w:val="00135E61"/>
    <w:rsid w:val="001A591B"/>
    <w:rsid w:val="001A5BB8"/>
    <w:rsid w:val="002E6EEA"/>
    <w:rsid w:val="00351CA8"/>
    <w:rsid w:val="00371104"/>
    <w:rsid w:val="003C5CDA"/>
    <w:rsid w:val="0048012A"/>
    <w:rsid w:val="004A7A33"/>
    <w:rsid w:val="004F540A"/>
    <w:rsid w:val="004F6C00"/>
    <w:rsid w:val="0050115D"/>
    <w:rsid w:val="005D1002"/>
    <w:rsid w:val="00642B37"/>
    <w:rsid w:val="00657AB6"/>
    <w:rsid w:val="006F0ED5"/>
    <w:rsid w:val="00715386"/>
    <w:rsid w:val="007B2C4E"/>
    <w:rsid w:val="007B3621"/>
    <w:rsid w:val="007B4B2E"/>
    <w:rsid w:val="007C5228"/>
    <w:rsid w:val="0081114B"/>
    <w:rsid w:val="008233A1"/>
    <w:rsid w:val="00852D86"/>
    <w:rsid w:val="00862314"/>
    <w:rsid w:val="00885CD6"/>
    <w:rsid w:val="008B7E99"/>
    <w:rsid w:val="008D6757"/>
    <w:rsid w:val="00901AE4"/>
    <w:rsid w:val="0091756A"/>
    <w:rsid w:val="0092307A"/>
    <w:rsid w:val="009530BB"/>
    <w:rsid w:val="00973DAE"/>
    <w:rsid w:val="009903C8"/>
    <w:rsid w:val="009943F5"/>
    <w:rsid w:val="00A036E6"/>
    <w:rsid w:val="00A06CF7"/>
    <w:rsid w:val="00A81241"/>
    <w:rsid w:val="00AC61FA"/>
    <w:rsid w:val="00AD4F5F"/>
    <w:rsid w:val="00B147CB"/>
    <w:rsid w:val="00B446EC"/>
    <w:rsid w:val="00B71EBC"/>
    <w:rsid w:val="00B801C4"/>
    <w:rsid w:val="00C60BD6"/>
    <w:rsid w:val="00D211DA"/>
    <w:rsid w:val="00D338AF"/>
    <w:rsid w:val="00D40D11"/>
    <w:rsid w:val="00DE131F"/>
    <w:rsid w:val="00E144A2"/>
    <w:rsid w:val="00E3601F"/>
    <w:rsid w:val="00E64FEA"/>
    <w:rsid w:val="00EF2289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C122A-11E9-43E8-8D2C-7AC7E83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2A"/>
  </w:style>
  <w:style w:type="paragraph" w:styleId="Footer">
    <w:name w:val="footer"/>
    <w:basedOn w:val="Normal"/>
    <w:link w:val="FooterChar"/>
    <w:uiPriority w:val="99"/>
    <w:unhideWhenUsed/>
    <w:rsid w:val="004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2A"/>
  </w:style>
  <w:style w:type="paragraph" w:styleId="BalloonText">
    <w:name w:val="Balloon Text"/>
    <w:basedOn w:val="Normal"/>
    <w:link w:val="BalloonTextChar"/>
    <w:uiPriority w:val="99"/>
    <w:semiHidden/>
    <w:unhideWhenUsed/>
    <w:rsid w:val="0048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5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33A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11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sky@pacifi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Downloads\RMP%20Project%20Change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767945EB5D49E6AAFC1FF8C504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9A32-FB83-46D4-8F5B-E75CE7ACE886}"/>
      </w:docPartPr>
      <w:docPartBody>
        <w:p w:rsidR="00000000" w:rsidRDefault="000C6B79">
          <w:pPr>
            <w:pStyle w:val="BB767945EB5D49E6AAFC1FF8C50457EE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D3AC317271D7453FACA6B0E66518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E55B-A3B6-447A-B7B1-B54C63FD2C4D}"/>
      </w:docPartPr>
      <w:docPartBody>
        <w:p w:rsidR="00000000" w:rsidRDefault="000C6B79">
          <w:pPr>
            <w:pStyle w:val="D3AC317271D7453FACA6B0E66518D69A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49CD88486B214FF094221EE9EEDF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186D-BBC4-4B2D-A288-5ED37616A8D0}"/>
      </w:docPartPr>
      <w:docPartBody>
        <w:p w:rsidR="00000000" w:rsidRDefault="000C6B79">
          <w:pPr>
            <w:pStyle w:val="49CD88486B214FF094221EE9EEDFFF3C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7989A3BFC3E74A6B9C637A38CD4C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5939-9A06-4A0C-BBFF-D46F4808EC4E}"/>
      </w:docPartPr>
      <w:docPartBody>
        <w:p w:rsidR="00000000" w:rsidRDefault="000C6B79">
          <w:pPr>
            <w:pStyle w:val="7989A3BFC3E74A6B9C637A38CD4C5AD0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63AE2333B0C04F1CAC12AFD3EE1F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AEE3-07EB-4CA6-B559-8962F2EABB3C}"/>
      </w:docPartPr>
      <w:docPartBody>
        <w:p w:rsidR="00000000" w:rsidRDefault="000C6B79">
          <w:pPr>
            <w:pStyle w:val="63AE2333B0C04F1CAC12AFD3EE1F5075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6D3A348733D14AAF80676A9D497A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B8C1-F223-4062-8DCB-349CB388B389}"/>
      </w:docPartPr>
      <w:docPartBody>
        <w:p w:rsidR="00000000" w:rsidRDefault="000C6B79">
          <w:pPr>
            <w:pStyle w:val="6D3A348733D14AAF80676A9D497A12BE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B393797890984114B733477BB486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E5E4-0364-4EEF-88A2-C701ACF2613C}"/>
      </w:docPartPr>
      <w:docPartBody>
        <w:p w:rsidR="00000000" w:rsidRDefault="000C6B79">
          <w:pPr>
            <w:pStyle w:val="B393797890984114B733477BB486B430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51026FB12F5649F3B80D342D6974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EEA6-75F2-4487-BE97-3E81844B1107}"/>
      </w:docPartPr>
      <w:docPartBody>
        <w:p w:rsidR="00000000" w:rsidRDefault="000C6B79">
          <w:pPr>
            <w:pStyle w:val="51026FB12F5649F3B80D342D6974505E"/>
          </w:pPr>
          <w:r w:rsidRPr="00F94C12">
            <w:rPr>
              <w:rStyle w:val="PlaceholderText"/>
            </w:rPr>
            <w:t>Click here to enter text.</w:t>
          </w:r>
        </w:p>
      </w:docPartBody>
    </w:docPart>
    <w:docPart>
      <w:docPartPr>
        <w:name w:val="055646C41D37423BB14B30605AF9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5008-E266-4AFE-AD72-7C31793C1003}"/>
      </w:docPartPr>
      <w:docPartBody>
        <w:p w:rsidR="00000000" w:rsidRDefault="000C6B79">
          <w:pPr>
            <w:pStyle w:val="055646C41D37423BB14B30605AF995C5"/>
          </w:pPr>
          <w:r w:rsidRPr="00F94C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767945EB5D49E6AAFC1FF8C50457EE">
    <w:name w:val="BB767945EB5D49E6AAFC1FF8C50457EE"/>
  </w:style>
  <w:style w:type="paragraph" w:customStyle="1" w:styleId="D3AC317271D7453FACA6B0E66518D69A">
    <w:name w:val="D3AC317271D7453FACA6B0E66518D69A"/>
  </w:style>
  <w:style w:type="paragraph" w:customStyle="1" w:styleId="49CD88486B214FF094221EE9EEDFFF3C">
    <w:name w:val="49CD88486B214FF094221EE9EEDFFF3C"/>
  </w:style>
  <w:style w:type="paragraph" w:customStyle="1" w:styleId="7989A3BFC3E74A6B9C637A38CD4C5AD0">
    <w:name w:val="7989A3BFC3E74A6B9C637A38CD4C5AD0"/>
  </w:style>
  <w:style w:type="paragraph" w:customStyle="1" w:styleId="63AE2333B0C04F1CAC12AFD3EE1F5075">
    <w:name w:val="63AE2333B0C04F1CAC12AFD3EE1F5075"/>
  </w:style>
  <w:style w:type="paragraph" w:customStyle="1" w:styleId="6D3A348733D14AAF80676A9D497A12BE">
    <w:name w:val="6D3A348733D14AAF80676A9D497A12BE"/>
  </w:style>
  <w:style w:type="paragraph" w:customStyle="1" w:styleId="B393797890984114B733477BB486B430">
    <w:name w:val="B393797890984114B733477BB486B430"/>
  </w:style>
  <w:style w:type="paragraph" w:customStyle="1" w:styleId="51026FB12F5649F3B80D342D6974505E">
    <w:name w:val="51026FB12F5649F3B80D342D6974505E"/>
  </w:style>
  <w:style w:type="paragraph" w:customStyle="1" w:styleId="055646C41D37423BB14B30605AF995C5">
    <w:name w:val="055646C41D37423BB14B30605AF99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5AAD-1C26-4C3C-A21B-A5E0F820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 Project Change Request Form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Kling, Berit</cp:lastModifiedBy>
  <cp:revision>1</cp:revision>
  <dcterms:created xsi:type="dcterms:W3CDTF">2018-03-27T19:00:00Z</dcterms:created>
  <dcterms:modified xsi:type="dcterms:W3CDTF">2018-03-27T19:01:00Z</dcterms:modified>
</cp:coreProperties>
</file>